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B8" w:rsidRDefault="00CE51B8" w:rsidP="00CE51B8">
      <w:pPr>
        <w:pStyle w:val="Kopfzeile"/>
        <w:spacing w:after="60"/>
        <w:jc w:val="center"/>
        <w:rPr>
          <w:rFonts w:asciiTheme="minorHAnsi" w:hAnsiTheme="minorHAnsi"/>
          <w:bCs/>
          <w:sz w:val="22"/>
          <w:szCs w:val="22"/>
        </w:rPr>
      </w:pPr>
    </w:p>
    <w:tbl>
      <w:tblPr>
        <w:tblW w:w="9781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1"/>
        <w:gridCol w:w="1724"/>
        <w:gridCol w:w="1724"/>
        <w:gridCol w:w="1942"/>
      </w:tblGrid>
      <w:tr w:rsidR="00206C19" w:rsidRPr="00206C19" w:rsidTr="00134102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206C19">
            <w:pPr>
              <w:spacing w:before="60" w:after="60"/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</w:pPr>
            <w:r w:rsidRPr="00206C19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Titel des Projektes</w:t>
            </w:r>
          </w:p>
        </w:tc>
      </w:tr>
      <w:tr w:rsidR="00206C19" w:rsidRPr="00206C19" w:rsidTr="00D2234B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2967C3" w:rsidRPr="00206C19" w:rsidTr="00DF416A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967C3" w:rsidRPr="00206C19" w:rsidRDefault="002967C3" w:rsidP="002967C3">
            <w:pPr>
              <w:spacing w:before="60" w:after="60"/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Untermaßnahme des LEP Eisacktaler Dolomiten</w:t>
            </w:r>
            <w:r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br/>
            </w:r>
            <w:r w:rsidRPr="00206C19">
              <w:rPr>
                <w:rFonts w:asciiTheme="minorHAnsi" w:hAnsiTheme="minorHAnsi" w:cs="Arial"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Bitte wählen Sie die Untermaßnahme </w:t>
            </w:r>
            <w:r w:rsidR="00E16EFF">
              <w:rPr>
                <w:rFonts w:asciiTheme="minorHAnsi" w:hAnsiTheme="minorHAnsi" w:cs="Arial"/>
                <w:sz w:val="18"/>
                <w:szCs w:val="18"/>
              </w:rPr>
              <w:t xml:space="preserve">des LEP Eisacktaler Dolomiten </w:t>
            </w:r>
            <w:r>
              <w:rPr>
                <w:rFonts w:asciiTheme="minorHAnsi" w:hAnsiTheme="minorHAnsi" w:cs="Arial"/>
                <w:sz w:val="18"/>
                <w:szCs w:val="18"/>
              </w:rPr>
              <w:t>aus, auf welcher Sie das Projekt einreichen möchten!</w:t>
            </w:r>
            <w:r w:rsidRPr="00206C19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2967C3" w:rsidRPr="00206C19" w:rsidTr="00DF416A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3" w:rsidRDefault="002967C3" w:rsidP="00E16EFF">
            <w:pPr>
              <w:tabs>
                <w:tab w:val="left" w:pos="4040"/>
                <w:tab w:val="left" w:pos="5741"/>
                <w:tab w:val="left" w:pos="7442"/>
              </w:tabs>
              <w:spacing w:before="120"/>
              <w:ind w:left="2339" w:hanging="233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Untermaßnahme</w:t>
            </w:r>
            <w:r w:rsidR="00E16EFF">
              <w:rPr>
                <w:rFonts w:asciiTheme="minorHAnsi" w:hAnsiTheme="minorHAnsi" w:cs="Arial"/>
                <w:sz w:val="22"/>
                <w:szCs w:val="22"/>
              </w:rPr>
              <w:t xml:space="preserve"> 19.2 – 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E16EF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16EFF">
              <w:instrText xml:space="preserve"> FORMCHECKBOX </w:instrText>
            </w:r>
            <w:r w:rsidR="00E16EFF">
              <w:fldChar w:fldCharType="end"/>
            </w:r>
            <w:r w:rsidR="00E16EFF"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4.2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E16EF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16EFF">
              <w:instrText xml:space="preserve"> FORMCHECKBOX </w:instrText>
            </w:r>
            <w:r w:rsidR="00E16EFF">
              <w:fldChar w:fldCharType="end"/>
            </w:r>
            <w:r w:rsidR="00E16EFF"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6.4</w:t>
            </w:r>
          </w:p>
          <w:p w:rsidR="002967C3" w:rsidRDefault="00E16EFF" w:rsidP="00E16EFF">
            <w:pPr>
              <w:tabs>
                <w:tab w:val="left" w:pos="4040"/>
                <w:tab w:val="left" w:pos="5741"/>
                <w:tab w:val="left" w:pos="7442"/>
              </w:tabs>
              <w:spacing w:before="120"/>
              <w:ind w:left="2339"/>
              <w:rPr>
                <w:rFonts w:asciiTheme="minorHAnsi" w:hAnsiTheme="minorHAnsi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2967C3">
              <w:rPr>
                <w:rFonts w:asciiTheme="minorHAnsi" w:hAnsiTheme="minorHAnsi" w:cs="Arial"/>
                <w:sz w:val="22"/>
                <w:szCs w:val="22"/>
              </w:rPr>
              <w:t>7.1</w:t>
            </w:r>
            <w:r w:rsidR="002967C3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2967C3">
              <w:rPr>
                <w:rFonts w:asciiTheme="minorHAnsi" w:hAnsiTheme="minorHAnsi" w:cs="Arial"/>
                <w:sz w:val="22"/>
                <w:szCs w:val="22"/>
              </w:rPr>
              <w:t>7.2</w:t>
            </w:r>
            <w:r w:rsidR="002967C3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2967C3">
              <w:rPr>
                <w:rFonts w:asciiTheme="minorHAnsi" w:hAnsiTheme="minorHAnsi" w:cs="Arial"/>
                <w:sz w:val="22"/>
                <w:szCs w:val="22"/>
              </w:rPr>
              <w:t>7.4</w:t>
            </w:r>
            <w:r w:rsidR="002967C3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2967C3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  <w:p w:rsidR="002967C3" w:rsidRPr="00206C19" w:rsidRDefault="00E16EFF" w:rsidP="00E16EFF">
            <w:pPr>
              <w:tabs>
                <w:tab w:val="left" w:pos="4040"/>
                <w:tab w:val="left" w:pos="5741"/>
                <w:tab w:val="left" w:pos="7442"/>
              </w:tabs>
              <w:spacing w:before="120"/>
              <w:ind w:left="2339"/>
              <w:rPr>
                <w:rFonts w:asciiTheme="minorHAnsi" w:hAnsiTheme="minorHAnsi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2967C3">
              <w:rPr>
                <w:rFonts w:asciiTheme="minorHAnsi" w:hAnsiTheme="minorHAnsi" w:cs="Arial"/>
                <w:sz w:val="22"/>
                <w:szCs w:val="22"/>
              </w:rPr>
              <w:t>16.2</w:t>
            </w:r>
            <w:r w:rsidR="002967C3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2967C3">
              <w:rPr>
                <w:rFonts w:asciiTheme="minorHAnsi" w:hAnsiTheme="minorHAnsi" w:cs="Arial"/>
                <w:sz w:val="22"/>
                <w:szCs w:val="22"/>
              </w:rPr>
              <w:t>16.3</w:t>
            </w:r>
            <w:r w:rsidR="002967C3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2967C3">
              <w:rPr>
                <w:rFonts w:asciiTheme="minorHAnsi" w:hAnsiTheme="minorHAnsi" w:cs="Arial"/>
                <w:sz w:val="22"/>
                <w:szCs w:val="22"/>
              </w:rPr>
              <w:t>16.4</w:t>
            </w:r>
          </w:p>
        </w:tc>
      </w:tr>
      <w:tr w:rsidR="00206C19" w:rsidRPr="00206C19" w:rsidTr="00134102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/>
                <w:sz w:val="26"/>
                <w:szCs w:val="26"/>
              </w:rPr>
              <w:t>Träger des Projektes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br/>
            </w:r>
            <w:r w:rsidRPr="00206C19">
              <w:rPr>
                <w:rFonts w:asciiTheme="minorHAnsi" w:hAnsiTheme="minorHAnsi" w:cs="Arial"/>
                <w:sz w:val="18"/>
                <w:szCs w:val="18"/>
              </w:rPr>
              <w:t>(Bezeichnung, Adresse, Steuer- und Mehrwertsteuernummer, Kontakte)</w:t>
            </w:r>
          </w:p>
        </w:tc>
      </w:tr>
      <w:tr w:rsidR="00206C19" w:rsidRPr="00206C19" w:rsidTr="00D2234B">
        <w:trPr>
          <w:trHeight w:val="1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D2234B" w:rsidRDefault="00D2234B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D2234B" w:rsidRDefault="00D2234B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6C19" w:rsidRPr="00206C19" w:rsidTr="00134102">
        <w:trPr>
          <w:trHeight w:val="1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06C19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Ausgangslage</w:t>
            </w:r>
            <w:r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 xml:space="preserve"> zum Projekt</w:t>
            </w:r>
          </w:p>
        </w:tc>
      </w:tr>
      <w:tr w:rsidR="001902D8" w:rsidRPr="00D2234B" w:rsidTr="00D2234B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</w:tr>
      <w:tr w:rsidR="00206C19" w:rsidRPr="00206C19" w:rsidTr="00134102">
        <w:trPr>
          <w:trHeight w:val="1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D2234B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06C19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Ziele</w:t>
            </w:r>
            <w:r w:rsidRPr="00206C1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des Projektes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="00D2234B">
              <w:rPr>
                <w:rFonts w:asciiTheme="minorHAnsi" w:hAnsiTheme="minorHAnsi" w:cs="Arial"/>
                <w:bCs/>
                <w:sz w:val="18"/>
                <w:szCs w:val="18"/>
              </w:rPr>
              <w:t>u.a.</w:t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im Hinblick auf die Zielsetzungen des LEP Eisacktaler Dolomiten und jene der jeweiligen Untermaßnahme)</w:t>
            </w:r>
          </w:p>
        </w:tc>
      </w:tr>
      <w:tr w:rsidR="001902D8" w:rsidRPr="00D2234B" w:rsidTr="00D2234B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1902D8" w:rsidRPr="001D50FF" w:rsidRDefault="001902D8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</w:tr>
      <w:tr w:rsidR="00206C19" w:rsidRPr="00206C19" w:rsidTr="00134102">
        <w:trPr>
          <w:trHeight w:val="1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D2234B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06C19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lastRenderedPageBreak/>
              <w:t>Kurze Beschreibung des Projektes</w:t>
            </w:r>
            <w:r w:rsidR="00D2234B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br/>
            </w:r>
            <w:r w:rsidR="00D2234B" w:rsidRPr="00206C1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="00D2234B">
              <w:rPr>
                <w:rFonts w:asciiTheme="minorHAnsi" w:hAnsiTheme="minorHAnsi" w:cs="Arial"/>
                <w:bCs/>
                <w:sz w:val="18"/>
                <w:szCs w:val="18"/>
              </w:rPr>
              <w:t>Gehen Sie dabei u.a. auch explizit auf die allgemeinen und spezifischen Bewertungskriterien betreffend die Untermaßnahme ein.</w:t>
            </w:r>
            <w:r w:rsidR="00D2234B" w:rsidRPr="00206C19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206C19" w:rsidRPr="00D2234B" w:rsidTr="00D2234B">
        <w:trPr>
          <w:trHeight w:val="1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D2234B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6C19" w:rsidRPr="00206C19" w:rsidTr="00134102">
        <w:trPr>
          <w:trHeight w:val="1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D2234B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Maßnahmen und </w:t>
            </w:r>
            <w:r w:rsidRPr="00206C1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Kosten im Projekt</w:t>
            </w:r>
            <w:r w:rsidR="00D2234B"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br/>
            </w:r>
            <w:r w:rsidR="00D2234B" w:rsidRPr="00206C1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="00D2234B">
              <w:rPr>
                <w:rFonts w:asciiTheme="minorHAnsi" w:hAnsiTheme="minorHAnsi" w:cs="Arial"/>
                <w:bCs/>
                <w:sz w:val="18"/>
                <w:szCs w:val="18"/>
              </w:rPr>
              <w:t>Beschreiben Sie die einzelnen Maßnahmen und die jeweiligen Kostenpositionen im Projekt.</w:t>
            </w:r>
            <w:r w:rsidR="00D2234B" w:rsidRPr="00206C19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206C19" w:rsidRPr="00206C19" w:rsidTr="00D2234B">
        <w:trPr>
          <w:trHeight w:val="12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Default="00206C19" w:rsidP="004009C3">
            <w:pPr>
              <w:spacing w:after="4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D2234B" w:rsidRDefault="00D2234B" w:rsidP="004009C3">
            <w:pPr>
              <w:spacing w:after="4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D2234B" w:rsidRPr="00206C19" w:rsidRDefault="00D2234B" w:rsidP="004009C3">
            <w:pPr>
              <w:spacing w:after="4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Default="00206C19" w:rsidP="004009C3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206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Gesamtsumme exkl. MwSt.:</w:t>
            </w:r>
            <w:r w:rsidRPr="00206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€</w:t>
            </w:r>
          </w:p>
          <w:p w:rsidR="00E67637" w:rsidRPr="00206C19" w:rsidRDefault="00E67637" w:rsidP="00E67637">
            <w:pPr>
              <w:tabs>
                <w:tab w:val="left" w:pos="6450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__% MwSt.: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€</w:t>
            </w:r>
          </w:p>
          <w:p w:rsidR="00E67637" w:rsidRPr="00206C19" w:rsidRDefault="00E67637" w:rsidP="00E67637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206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Gesamtsumme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</w:t>
            </w:r>
            <w:r w:rsidRPr="00206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kl. MwSt.:</w:t>
            </w:r>
            <w:r w:rsidRPr="00206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4009C3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2234B" w:rsidRPr="00206C19" w:rsidTr="00134102">
        <w:trPr>
          <w:trHeight w:val="24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234B" w:rsidRPr="00206C19" w:rsidRDefault="00D2234B" w:rsidP="004009C3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Erwartete Ergebnisse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u.a.</w:t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im Hinblick auf die Zielsetzungen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des Projektes und </w:t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>des LEP Eisacktaler Dolomiten und jene der jeweiligen Untermaßnahme)</w:t>
            </w:r>
          </w:p>
        </w:tc>
      </w:tr>
      <w:tr w:rsidR="00206C19" w:rsidRPr="00D2234B" w:rsidTr="00D2234B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41CD0" w:rsidRDefault="00941CD0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41CD0" w:rsidRPr="00206C19" w:rsidRDefault="00941CD0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6C19" w:rsidRPr="00206C19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6C19" w:rsidRPr="00206C19" w:rsidTr="00134102">
        <w:trPr>
          <w:trHeight w:val="61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206C19">
              <w:rPr>
                <w:rFonts w:asciiTheme="minorHAnsi" w:hAnsiTheme="minorHAnsi" w:cs="Arial"/>
                <w:b/>
                <w:iCs/>
                <w:sz w:val="26"/>
                <w:szCs w:val="26"/>
              </w:rPr>
              <w:lastRenderedPageBreak/>
              <w:t>Dauer des Projektes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Projektstart: </w:t>
            </w:r>
          </w:p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t xml:space="preserve">oraussichtliches Projektende: </w:t>
            </w:r>
          </w:p>
        </w:tc>
      </w:tr>
      <w:tr w:rsidR="00206C19" w:rsidRPr="00206C19" w:rsidTr="00134102">
        <w:trPr>
          <w:trHeight w:val="1703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</w:pPr>
            <w:proofErr w:type="spellStart"/>
            <w:r w:rsidRPr="00206C19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>Ansprechpartner</w:t>
            </w:r>
            <w:proofErr w:type="spellEnd"/>
            <w:r w:rsidRPr="00206C19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206C19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>im</w:t>
            </w:r>
            <w:proofErr w:type="spellEnd"/>
            <w:r w:rsidRPr="00206C19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206C19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>Projekt</w:t>
            </w:r>
            <w:proofErr w:type="spellEnd"/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206C19">
            <w:pPr>
              <w:tabs>
                <w:tab w:val="left" w:pos="996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>Name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ab/>
            </w:r>
          </w:p>
          <w:p w:rsidR="00206C19" w:rsidRPr="00206C19" w:rsidRDefault="00206C19" w:rsidP="00206C19">
            <w:pPr>
              <w:tabs>
                <w:tab w:val="left" w:pos="996"/>
              </w:tabs>
              <w:spacing w:after="100"/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</w:pPr>
            <w:proofErr w:type="spellStart"/>
            <w:r w:rsidRPr="00206C19"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>Telefon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ab/>
            </w:r>
          </w:p>
          <w:p w:rsidR="00206C19" w:rsidRDefault="00206C19" w:rsidP="00206C19">
            <w:pPr>
              <w:tabs>
                <w:tab w:val="left" w:pos="996"/>
              </w:tabs>
              <w:spacing w:after="100"/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>E-Mail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ab/>
            </w:r>
          </w:p>
          <w:p w:rsidR="00206C19" w:rsidRPr="00206C19" w:rsidRDefault="00206C19" w:rsidP="004009C3">
            <w:pPr>
              <w:spacing w:after="100"/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206C19" w:rsidRPr="00206C19" w:rsidTr="00134102">
        <w:trPr>
          <w:trHeight w:val="254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</w:pPr>
            <w:proofErr w:type="spellStart"/>
            <w:r w:rsidRPr="00206C19">
              <w:rPr>
                <w:rFonts w:asciiTheme="minorHAnsi" w:hAnsiTheme="minorHAnsi" w:cs="Arial"/>
                <w:b/>
                <w:iCs/>
                <w:sz w:val="26"/>
                <w:szCs w:val="26"/>
                <w:lang w:val="it-IT"/>
              </w:rPr>
              <w:t>Kosten</w:t>
            </w:r>
            <w:proofErr w:type="spellEnd"/>
            <w:r w:rsidRPr="00206C19">
              <w:rPr>
                <w:rFonts w:asciiTheme="minorHAnsi" w:hAnsiTheme="minorHAnsi" w:cs="Arial"/>
                <w:b/>
                <w:iCs/>
                <w:sz w:val="26"/>
                <w:szCs w:val="26"/>
                <w:lang w:val="it-IT"/>
              </w:rPr>
              <w:t xml:space="preserve"> und </w:t>
            </w:r>
            <w:proofErr w:type="spellStart"/>
            <w:r w:rsidRPr="00206C19">
              <w:rPr>
                <w:rFonts w:asciiTheme="minorHAnsi" w:hAnsiTheme="minorHAnsi" w:cs="Arial"/>
                <w:b/>
                <w:iCs/>
                <w:sz w:val="26"/>
                <w:szCs w:val="26"/>
                <w:lang w:val="it-IT"/>
              </w:rPr>
              <w:t>Finanzierung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t>Gesamtkosten</w:t>
            </w: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tr w:rsidR="00206C19" w:rsidRPr="00206C19" w:rsidTr="00134102">
        <w:trPr>
          <w:trHeight w:val="253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t>beantragter Beitrag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</w:tr>
      <w:tr w:rsidR="00206C19" w:rsidRPr="00206C19" w:rsidTr="00134102">
        <w:trPr>
          <w:trHeight w:val="253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t>Privatanteil</w:t>
            </w:r>
            <w:r w:rsidRPr="00206C19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</w:tr>
    </w:tbl>
    <w:p w:rsidR="00206C19" w:rsidRPr="00514E75" w:rsidRDefault="00206C19" w:rsidP="00206C19">
      <w:pPr>
        <w:rPr>
          <w:rFonts w:asciiTheme="minorHAnsi" w:hAnsiTheme="minorHAnsi" w:cs="Arial"/>
          <w:sz w:val="14"/>
          <w:szCs w:val="14"/>
        </w:rPr>
      </w:pPr>
    </w:p>
    <w:p w:rsidR="00206C19" w:rsidRPr="00514E75" w:rsidRDefault="00206C19" w:rsidP="00206C19">
      <w:pPr>
        <w:rPr>
          <w:rFonts w:asciiTheme="minorHAnsi" w:hAnsiTheme="minorHAnsi" w:cs="Arial"/>
          <w:sz w:val="14"/>
          <w:szCs w:val="14"/>
        </w:rPr>
      </w:pPr>
    </w:p>
    <w:p w:rsidR="00206C19" w:rsidRPr="00514E75" w:rsidRDefault="00206C19" w:rsidP="00206C19">
      <w:pPr>
        <w:rPr>
          <w:rFonts w:asciiTheme="minorHAnsi" w:hAnsiTheme="minorHAnsi" w:cs="Arial"/>
          <w:bCs/>
          <w:sz w:val="22"/>
        </w:rPr>
      </w:pPr>
    </w:p>
    <w:p w:rsidR="00206C19" w:rsidRPr="00514E75" w:rsidRDefault="00206C19" w:rsidP="00206C19">
      <w:pPr>
        <w:rPr>
          <w:rFonts w:asciiTheme="minorHAnsi" w:hAnsiTheme="minorHAnsi" w:cs="Arial"/>
          <w:bCs/>
          <w:sz w:val="22"/>
        </w:rPr>
      </w:pPr>
    </w:p>
    <w:p w:rsidR="00206C19" w:rsidRPr="00514E75" w:rsidRDefault="00206C19" w:rsidP="00206C19">
      <w:pPr>
        <w:rPr>
          <w:rFonts w:asciiTheme="minorHAnsi" w:hAnsiTheme="minorHAnsi" w:cs="Arial"/>
          <w:bCs/>
          <w:sz w:val="22"/>
        </w:rPr>
      </w:pPr>
    </w:p>
    <w:p w:rsidR="00206C19" w:rsidRPr="00514E75" w:rsidRDefault="00206C19" w:rsidP="00206C19">
      <w:pPr>
        <w:tabs>
          <w:tab w:val="center" w:pos="1985"/>
          <w:tab w:val="center" w:pos="7371"/>
        </w:tabs>
        <w:rPr>
          <w:rFonts w:asciiTheme="minorHAnsi" w:hAnsiTheme="minorHAnsi"/>
        </w:rPr>
      </w:pPr>
      <w:r>
        <w:rPr>
          <w:rFonts w:asciiTheme="minorHAnsi" w:hAnsiTheme="minorHAnsi" w:cs="Arial"/>
          <w:bCs/>
          <w:sz w:val="22"/>
        </w:rPr>
        <w:tab/>
      </w:r>
      <w:r w:rsidRPr="00514E75">
        <w:rPr>
          <w:rFonts w:asciiTheme="minorHAnsi" w:hAnsiTheme="minorHAnsi" w:cs="Arial"/>
          <w:bCs/>
          <w:sz w:val="22"/>
        </w:rPr>
        <w:t>___________________</w:t>
      </w:r>
      <w:r>
        <w:rPr>
          <w:rFonts w:asciiTheme="minorHAnsi" w:hAnsiTheme="minorHAnsi" w:cs="Arial"/>
          <w:bCs/>
          <w:sz w:val="22"/>
        </w:rPr>
        <w:t>______________</w:t>
      </w:r>
      <w:r w:rsidRPr="00514E75">
        <w:rPr>
          <w:rFonts w:asciiTheme="minorHAnsi" w:hAnsiTheme="minorHAnsi" w:cs="Arial"/>
          <w:bCs/>
          <w:sz w:val="22"/>
        </w:rPr>
        <w:tab/>
        <w:t>___________________</w:t>
      </w:r>
      <w:r>
        <w:rPr>
          <w:rFonts w:asciiTheme="minorHAnsi" w:hAnsiTheme="minorHAnsi" w:cs="Arial"/>
          <w:bCs/>
          <w:sz w:val="22"/>
        </w:rPr>
        <w:t>______________</w:t>
      </w:r>
      <w:r>
        <w:rPr>
          <w:rFonts w:asciiTheme="minorHAnsi" w:hAnsiTheme="minorHAnsi" w:cs="Arial"/>
          <w:bCs/>
          <w:sz w:val="22"/>
        </w:rPr>
        <w:br/>
        <w:t xml:space="preserve"> </w:t>
      </w:r>
      <w:r>
        <w:rPr>
          <w:rFonts w:asciiTheme="minorHAnsi" w:hAnsiTheme="minorHAnsi" w:cs="Arial"/>
          <w:bCs/>
          <w:sz w:val="22"/>
        </w:rPr>
        <w:tab/>
        <w:t>Ort, Datum</w:t>
      </w:r>
      <w:r>
        <w:rPr>
          <w:rFonts w:asciiTheme="minorHAnsi" w:hAnsiTheme="minorHAnsi" w:cs="Arial"/>
          <w:bCs/>
          <w:sz w:val="22"/>
        </w:rPr>
        <w:tab/>
      </w:r>
      <w:r w:rsidRPr="00514E75">
        <w:rPr>
          <w:rFonts w:asciiTheme="minorHAnsi" w:hAnsiTheme="minorHAnsi" w:cs="Arial"/>
          <w:bCs/>
          <w:sz w:val="22"/>
        </w:rPr>
        <w:t>Unterschrift</w:t>
      </w:r>
    </w:p>
    <w:p w:rsidR="00E00393" w:rsidRPr="004A4823" w:rsidRDefault="00E00393" w:rsidP="00E00393">
      <w:pPr>
        <w:rPr>
          <w:rFonts w:asciiTheme="minorHAnsi" w:hAnsiTheme="minorHAnsi"/>
          <w:sz w:val="22"/>
        </w:rPr>
      </w:pPr>
    </w:p>
    <w:sectPr w:rsidR="00E00393" w:rsidRPr="004A4823" w:rsidSect="00D64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91" w:bottom="1702" w:left="993" w:header="709" w:footer="103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66" w:rsidRDefault="00AA3966">
      <w:pPr>
        <w:spacing w:after="0"/>
      </w:pPr>
      <w:r>
        <w:separator/>
      </w:r>
    </w:p>
  </w:endnote>
  <w:endnote w:type="continuationSeparator" w:id="0">
    <w:p w:rsidR="00AA3966" w:rsidRDefault="00AA39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38" w:rsidRDefault="00DA503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5D" w:rsidRPr="00206C19" w:rsidRDefault="00F435B4" w:rsidP="00714F5D">
    <w:pPr>
      <w:jc w:val="right"/>
      <w:rPr>
        <w:rFonts w:asciiTheme="minorHAnsi" w:hAnsiTheme="minorHAnsi"/>
        <w:sz w:val="22"/>
        <w:szCs w:val="22"/>
      </w:rPr>
    </w:pPr>
    <w:r w:rsidRPr="00206C19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-47625</wp:posOffset>
          </wp:positionV>
          <wp:extent cx="4257040" cy="744855"/>
          <wp:effectExtent l="19050" t="0" r="0" b="0"/>
          <wp:wrapTight wrapText="bothSides">
            <wp:wrapPolygon edited="0">
              <wp:start x="-97" y="0"/>
              <wp:lineTo x="-97" y="20992"/>
              <wp:lineTo x="21555" y="20992"/>
              <wp:lineTo x="21555" y="0"/>
              <wp:lineTo x="-97" y="0"/>
            </wp:wrapPolygon>
          </wp:wrapTight>
          <wp:docPr id="20" name="Bild 20" descr="2017_01_Logo LEADER 14-20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2017_01_Logo LEADER 14-20_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04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F5D" w:rsidRPr="00206C19">
      <w:rPr>
        <w:rFonts w:asciiTheme="minorHAnsi" w:hAnsiTheme="minorHAnsi"/>
        <w:sz w:val="22"/>
        <w:szCs w:val="22"/>
      </w:rPr>
      <w:t xml:space="preserve">Seite </w:t>
    </w:r>
    <w:r w:rsidR="00885F04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PAGE </w:instrText>
    </w:r>
    <w:r w:rsidR="00885F04" w:rsidRPr="00206C19">
      <w:rPr>
        <w:rFonts w:asciiTheme="minorHAnsi" w:hAnsiTheme="minorHAnsi"/>
        <w:sz w:val="22"/>
        <w:szCs w:val="22"/>
      </w:rPr>
      <w:fldChar w:fldCharType="separate"/>
    </w:r>
    <w:r w:rsidR="001902D8">
      <w:rPr>
        <w:rFonts w:asciiTheme="minorHAnsi" w:hAnsiTheme="minorHAnsi"/>
        <w:noProof/>
        <w:sz w:val="22"/>
        <w:szCs w:val="22"/>
      </w:rPr>
      <w:t>2</w:t>
    </w:r>
    <w:r w:rsidR="00885F04" w:rsidRPr="00206C19">
      <w:rPr>
        <w:rFonts w:asciiTheme="minorHAnsi" w:hAnsiTheme="minorHAnsi"/>
        <w:sz w:val="22"/>
        <w:szCs w:val="22"/>
      </w:rPr>
      <w:fldChar w:fldCharType="end"/>
    </w:r>
    <w:r w:rsidR="00714F5D" w:rsidRPr="00206C19">
      <w:rPr>
        <w:rFonts w:asciiTheme="minorHAnsi" w:hAnsiTheme="minorHAnsi"/>
        <w:sz w:val="22"/>
        <w:szCs w:val="22"/>
      </w:rPr>
      <w:t xml:space="preserve"> von </w:t>
    </w:r>
    <w:r w:rsidR="00885F04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NUMPAGES  </w:instrText>
    </w:r>
    <w:r w:rsidR="00885F04" w:rsidRPr="00206C19">
      <w:rPr>
        <w:rFonts w:asciiTheme="minorHAnsi" w:hAnsiTheme="minorHAnsi"/>
        <w:sz w:val="22"/>
        <w:szCs w:val="22"/>
      </w:rPr>
      <w:fldChar w:fldCharType="separate"/>
    </w:r>
    <w:r w:rsidR="001902D8">
      <w:rPr>
        <w:rFonts w:asciiTheme="minorHAnsi" w:hAnsiTheme="minorHAnsi"/>
        <w:noProof/>
        <w:sz w:val="22"/>
        <w:szCs w:val="22"/>
      </w:rPr>
      <w:t>3</w:t>
    </w:r>
    <w:r w:rsidR="00885F04" w:rsidRPr="00206C19">
      <w:rPr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38" w:rsidRDefault="00DA503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66" w:rsidRDefault="00AA3966">
      <w:pPr>
        <w:spacing w:after="0"/>
      </w:pPr>
      <w:r>
        <w:separator/>
      </w:r>
    </w:p>
  </w:footnote>
  <w:footnote w:type="continuationSeparator" w:id="0">
    <w:p w:rsidR="00AA3966" w:rsidRDefault="00AA39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38" w:rsidRDefault="00DA503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95" w:rsidRPr="00342F60" w:rsidRDefault="00F435B4" w:rsidP="00583B95">
    <w:pPr>
      <w:pStyle w:val="Kopfzeile"/>
      <w:tabs>
        <w:tab w:val="clear" w:pos="4536"/>
        <w:tab w:val="clear" w:pos="9072"/>
      </w:tabs>
      <w:spacing w:after="0"/>
      <w:rPr>
        <w:rFonts w:ascii="Calibri" w:hAnsi="Calibri" w:cs="Arial"/>
        <w:b/>
        <w:sz w:val="22"/>
        <w:szCs w:val="2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3495675</wp:posOffset>
          </wp:positionH>
          <wp:positionV relativeFrom="paragraph">
            <wp:posOffset>-142875</wp:posOffset>
          </wp:positionV>
          <wp:extent cx="2838450" cy="798830"/>
          <wp:effectExtent l="19050" t="0" r="0" b="0"/>
          <wp:wrapTight wrapText="bothSides">
            <wp:wrapPolygon edited="0">
              <wp:start x="-145" y="0"/>
              <wp:lineTo x="-145" y="21119"/>
              <wp:lineTo x="21600" y="21119"/>
              <wp:lineTo x="21600" y="0"/>
              <wp:lineTo x="-145" y="0"/>
            </wp:wrapPolygon>
          </wp:wrapTight>
          <wp:docPr id="12" name="Bild 12" descr="LOGO Eisacktaler Dolom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Eisacktaler Dolom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B95">
      <w:rPr>
        <w:rFonts w:ascii="Calibri" w:hAnsi="Calibri" w:cs="Arial"/>
        <w:b/>
        <w:bCs/>
        <w:iCs/>
        <w:sz w:val="22"/>
        <w:szCs w:val="22"/>
      </w:rPr>
      <w:t xml:space="preserve">ELR 2014-2020 – </w:t>
    </w:r>
    <w:r w:rsidR="00583B95" w:rsidRPr="00342F60">
      <w:rPr>
        <w:rFonts w:ascii="Calibri" w:hAnsi="Calibri" w:cs="Arial"/>
        <w:b/>
        <w:bCs/>
        <w:iCs/>
        <w:sz w:val="22"/>
        <w:szCs w:val="22"/>
      </w:rPr>
      <w:t>SCHWERPUNKT</w:t>
    </w:r>
    <w:r w:rsidR="00583B95" w:rsidRPr="00342F60">
      <w:rPr>
        <w:rFonts w:ascii="Calibri" w:hAnsi="Calibri" w:cs="Arial"/>
        <w:sz w:val="22"/>
        <w:szCs w:val="22"/>
      </w:rPr>
      <w:t xml:space="preserve"> </w:t>
    </w:r>
    <w:r w:rsidR="00583B95" w:rsidRPr="00342F60">
      <w:rPr>
        <w:rFonts w:ascii="Calibri" w:hAnsi="Calibri" w:cs="Arial"/>
        <w:b/>
        <w:sz w:val="22"/>
        <w:szCs w:val="22"/>
      </w:rPr>
      <w:t>19 - LEADER</w:t>
    </w:r>
  </w:p>
  <w:p w:rsidR="00583B95" w:rsidRPr="00342F60" w:rsidRDefault="00583B95" w:rsidP="00583B95">
    <w:pPr>
      <w:pStyle w:val="Kopfzeile"/>
      <w:tabs>
        <w:tab w:val="left" w:pos="3119"/>
      </w:tabs>
      <w:rPr>
        <w:rFonts w:ascii="Calibri" w:hAnsi="Calibri" w:cs="Arial"/>
        <w:b/>
        <w:sz w:val="22"/>
        <w:szCs w:val="22"/>
      </w:rPr>
    </w:pPr>
    <w:r w:rsidRPr="00342F60">
      <w:rPr>
        <w:rFonts w:ascii="Calibri" w:hAnsi="Calibri" w:cs="Arial"/>
        <w:b/>
        <w:sz w:val="22"/>
        <w:szCs w:val="22"/>
      </w:rPr>
      <w:t>LAG Eisacktaler Dolomiten</w:t>
    </w:r>
  </w:p>
  <w:p w:rsidR="00941CD0" w:rsidRPr="00D40B53" w:rsidRDefault="00206C19" w:rsidP="00941CD0">
    <w:pPr>
      <w:pStyle w:val="Kopfzeile"/>
      <w:tabs>
        <w:tab w:val="left" w:pos="3119"/>
      </w:tabs>
      <w:spacing w:after="0"/>
      <w:rPr>
        <w:rFonts w:ascii="Calibri" w:hAnsi="Calibri" w:cs="Arial"/>
        <w:b/>
        <w:sz w:val="30"/>
        <w:szCs w:val="30"/>
        <w:u w:val="single"/>
      </w:rPr>
    </w:pPr>
    <w:r>
      <w:rPr>
        <w:rFonts w:ascii="Calibri" w:hAnsi="Calibri" w:cs="Arial"/>
        <w:b/>
        <w:sz w:val="30"/>
        <w:szCs w:val="30"/>
        <w:u w:val="single"/>
      </w:rPr>
      <w:t>Formular zur Projektbeschreibung</w:t>
    </w:r>
    <w:r w:rsidR="00941CD0" w:rsidRPr="00941CD0">
      <w:rPr>
        <w:rFonts w:ascii="Calibri" w:hAnsi="Calibri" w:cs="Arial"/>
        <w:b/>
        <w:sz w:val="30"/>
        <w:szCs w:val="30"/>
        <w:u w:val="single"/>
      </w:rPr>
      <w:t xml:space="preserve"> </w:t>
    </w:r>
  </w:p>
  <w:p w:rsidR="00583B95" w:rsidRPr="00941CD0" w:rsidRDefault="00941CD0" w:rsidP="00941CD0">
    <w:pPr>
      <w:pStyle w:val="Kopfzeile"/>
      <w:tabs>
        <w:tab w:val="clear" w:pos="4536"/>
        <w:tab w:val="clear" w:pos="9072"/>
      </w:tabs>
      <w:rPr>
        <w:rFonts w:ascii="Calibri" w:hAnsi="Calibri"/>
        <w:bCs/>
      </w:rPr>
    </w:pPr>
    <w:r w:rsidRPr="00583B95">
      <w:rPr>
        <w:rFonts w:ascii="Calibri" w:hAnsi="Calibri"/>
        <w:bCs/>
      </w:rPr>
      <w:t>Im</w:t>
    </w:r>
    <w:r>
      <w:rPr>
        <w:rFonts w:ascii="Calibri" w:hAnsi="Calibri"/>
        <w:bCs/>
      </w:rPr>
      <w:t xml:space="preserve"> Rahmen des Aufrufs im</w:t>
    </w:r>
    <w:r w:rsidRPr="00583B95">
      <w:rPr>
        <w:rFonts w:ascii="Calibri" w:hAnsi="Calibri"/>
        <w:bCs/>
      </w:rPr>
      <w:t xml:space="preserve"> Zeitraum</w:t>
    </w:r>
    <w:r>
      <w:rPr>
        <w:rFonts w:ascii="Calibri" w:hAnsi="Calibri"/>
        <w:bCs/>
      </w:rPr>
      <w:t xml:space="preserve"> vom </w:t>
    </w:r>
    <w:r w:rsidR="00DA5038">
      <w:rPr>
        <w:rFonts w:ascii="Calibri" w:hAnsi="Calibri"/>
        <w:bCs/>
      </w:rPr>
      <w:t>03.04.2018</w:t>
    </w:r>
    <w:r>
      <w:rPr>
        <w:rFonts w:ascii="Calibri" w:hAnsi="Calibri"/>
        <w:bCs/>
      </w:rPr>
      <w:t xml:space="preserve"> bis </w:t>
    </w:r>
    <w:r w:rsidR="00DA5038">
      <w:rPr>
        <w:rFonts w:ascii="Calibri" w:hAnsi="Calibri"/>
        <w:bCs/>
      </w:rPr>
      <w:t>11.05.2018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38" w:rsidRDefault="00DA503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0EE"/>
    <w:multiLevelType w:val="hybridMultilevel"/>
    <w:tmpl w:val="9E34A9F2"/>
    <w:lvl w:ilvl="0" w:tplc="C55834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11C32"/>
    <w:multiLevelType w:val="hybridMultilevel"/>
    <w:tmpl w:val="E110CADC"/>
    <w:lvl w:ilvl="0" w:tplc="80FC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444A"/>
    <w:multiLevelType w:val="hybridMultilevel"/>
    <w:tmpl w:val="8A9855D0"/>
    <w:lvl w:ilvl="0" w:tplc="542EC4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6C51"/>
    <w:multiLevelType w:val="hybridMultilevel"/>
    <w:tmpl w:val="382659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397C"/>
    <w:multiLevelType w:val="hybridMultilevel"/>
    <w:tmpl w:val="F69A0A08"/>
    <w:lvl w:ilvl="0" w:tplc="7BAAB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132C9"/>
    <w:multiLevelType w:val="multilevel"/>
    <w:tmpl w:val="158015B2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0F2C3A96"/>
    <w:multiLevelType w:val="hybridMultilevel"/>
    <w:tmpl w:val="5F2EDD8C"/>
    <w:lvl w:ilvl="0" w:tplc="7608ABD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7" w:hanging="360"/>
      </w:pPr>
    </w:lvl>
    <w:lvl w:ilvl="2" w:tplc="0407001B" w:tentative="1">
      <w:start w:val="1"/>
      <w:numFmt w:val="lowerRoman"/>
      <w:lvlText w:val="%3."/>
      <w:lvlJc w:val="right"/>
      <w:pPr>
        <w:ind w:left="2297" w:hanging="180"/>
      </w:pPr>
    </w:lvl>
    <w:lvl w:ilvl="3" w:tplc="0407000F" w:tentative="1">
      <w:start w:val="1"/>
      <w:numFmt w:val="decimal"/>
      <w:lvlText w:val="%4."/>
      <w:lvlJc w:val="left"/>
      <w:pPr>
        <w:ind w:left="3017" w:hanging="360"/>
      </w:pPr>
    </w:lvl>
    <w:lvl w:ilvl="4" w:tplc="04070019" w:tentative="1">
      <w:start w:val="1"/>
      <w:numFmt w:val="lowerLetter"/>
      <w:lvlText w:val="%5."/>
      <w:lvlJc w:val="left"/>
      <w:pPr>
        <w:ind w:left="3737" w:hanging="360"/>
      </w:pPr>
    </w:lvl>
    <w:lvl w:ilvl="5" w:tplc="0407001B" w:tentative="1">
      <w:start w:val="1"/>
      <w:numFmt w:val="lowerRoman"/>
      <w:lvlText w:val="%6."/>
      <w:lvlJc w:val="right"/>
      <w:pPr>
        <w:ind w:left="4457" w:hanging="180"/>
      </w:pPr>
    </w:lvl>
    <w:lvl w:ilvl="6" w:tplc="0407000F" w:tentative="1">
      <w:start w:val="1"/>
      <w:numFmt w:val="decimal"/>
      <w:lvlText w:val="%7."/>
      <w:lvlJc w:val="left"/>
      <w:pPr>
        <w:ind w:left="5177" w:hanging="360"/>
      </w:pPr>
    </w:lvl>
    <w:lvl w:ilvl="7" w:tplc="04070019" w:tentative="1">
      <w:start w:val="1"/>
      <w:numFmt w:val="lowerLetter"/>
      <w:lvlText w:val="%8."/>
      <w:lvlJc w:val="left"/>
      <w:pPr>
        <w:ind w:left="5897" w:hanging="360"/>
      </w:pPr>
    </w:lvl>
    <w:lvl w:ilvl="8" w:tplc="04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>
    <w:nsid w:val="111D29AB"/>
    <w:multiLevelType w:val="hybridMultilevel"/>
    <w:tmpl w:val="280CC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C3D0F"/>
    <w:multiLevelType w:val="hybridMultilevel"/>
    <w:tmpl w:val="92BE1B20"/>
    <w:lvl w:ilvl="0" w:tplc="931292B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3770319"/>
    <w:multiLevelType w:val="hybridMultilevel"/>
    <w:tmpl w:val="F5B611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F4399"/>
    <w:multiLevelType w:val="hybridMultilevel"/>
    <w:tmpl w:val="ECB8E86A"/>
    <w:lvl w:ilvl="0" w:tplc="3020B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12270"/>
    <w:multiLevelType w:val="hybridMultilevel"/>
    <w:tmpl w:val="C346ED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E72C9"/>
    <w:multiLevelType w:val="hybridMultilevel"/>
    <w:tmpl w:val="613A47A6"/>
    <w:lvl w:ilvl="0" w:tplc="079E96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C7BCE"/>
    <w:multiLevelType w:val="hybridMultilevel"/>
    <w:tmpl w:val="A860F9C4"/>
    <w:lvl w:ilvl="0" w:tplc="3E387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CE72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D18656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B62A3E"/>
    <w:multiLevelType w:val="hybridMultilevel"/>
    <w:tmpl w:val="7408BA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D6B20"/>
    <w:multiLevelType w:val="hybridMultilevel"/>
    <w:tmpl w:val="DE1C5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22FF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C6A0A"/>
    <w:multiLevelType w:val="hybridMultilevel"/>
    <w:tmpl w:val="CE66CFF4"/>
    <w:lvl w:ilvl="0" w:tplc="FED02AD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28009EE"/>
    <w:multiLevelType w:val="hybridMultilevel"/>
    <w:tmpl w:val="AA6A2B4A"/>
    <w:lvl w:ilvl="0" w:tplc="F1EEB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F6B06"/>
    <w:multiLevelType w:val="hybridMultilevel"/>
    <w:tmpl w:val="D0363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93E44"/>
    <w:multiLevelType w:val="hybridMultilevel"/>
    <w:tmpl w:val="27B00D20"/>
    <w:lvl w:ilvl="0" w:tplc="DF5E9268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A800854"/>
    <w:multiLevelType w:val="hybridMultilevel"/>
    <w:tmpl w:val="11AAE504"/>
    <w:lvl w:ilvl="0" w:tplc="D79C3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F0B2B"/>
    <w:multiLevelType w:val="hybridMultilevel"/>
    <w:tmpl w:val="5EE25BC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1240901A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13699B"/>
    <w:multiLevelType w:val="hybridMultilevel"/>
    <w:tmpl w:val="432A21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34089"/>
    <w:multiLevelType w:val="hybridMultilevel"/>
    <w:tmpl w:val="100047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46859"/>
    <w:multiLevelType w:val="hybridMultilevel"/>
    <w:tmpl w:val="255CA504"/>
    <w:lvl w:ilvl="0" w:tplc="A4189A1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BFF3180"/>
    <w:multiLevelType w:val="hybridMultilevel"/>
    <w:tmpl w:val="7E748836"/>
    <w:lvl w:ilvl="0" w:tplc="B1FA35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22CBC"/>
    <w:multiLevelType w:val="hybridMultilevel"/>
    <w:tmpl w:val="56F6758C"/>
    <w:lvl w:ilvl="0" w:tplc="5DE6CD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E0FC3"/>
    <w:multiLevelType w:val="hybridMultilevel"/>
    <w:tmpl w:val="B142B0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25FDD"/>
    <w:multiLevelType w:val="hybridMultilevel"/>
    <w:tmpl w:val="825A2BA4"/>
    <w:lvl w:ilvl="0" w:tplc="6142B1AC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E7A624B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C2743"/>
    <w:multiLevelType w:val="hybridMultilevel"/>
    <w:tmpl w:val="DBC6D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D24E4"/>
    <w:multiLevelType w:val="hybridMultilevel"/>
    <w:tmpl w:val="FB42C352"/>
    <w:lvl w:ilvl="0" w:tplc="262A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77597"/>
    <w:multiLevelType w:val="hybridMultilevel"/>
    <w:tmpl w:val="ED264E4E"/>
    <w:lvl w:ilvl="0" w:tplc="DE10B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C515B4"/>
    <w:multiLevelType w:val="hybridMultilevel"/>
    <w:tmpl w:val="38126A74"/>
    <w:lvl w:ilvl="0" w:tplc="2EA021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02164">
      <w:start w:val="1"/>
      <w:numFmt w:val="bullet"/>
      <w:pStyle w:val="Aufzhlung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29B2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7B1DDD"/>
    <w:multiLevelType w:val="hybridMultilevel"/>
    <w:tmpl w:val="5D0AE32C"/>
    <w:lvl w:ilvl="0" w:tplc="263E8DB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124E9"/>
    <w:multiLevelType w:val="multilevel"/>
    <w:tmpl w:val="49D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08B7F76"/>
    <w:multiLevelType w:val="hybridMultilevel"/>
    <w:tmpl w:val="6C3837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62DB3"/>
    <w:multiLevelType w:val="hybridMultilevel"/>
    <w:tmpl w:val="E6A4AF02"/>
    <w:lvl w:ilvl="0" w:tplc="82CE9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66F0C"/>
    <w:multiLevelType w:val="hybridMultilevel"/>
    <w:tmpl w:val="3F84F626"/>
    <w:lvl w:ilvl="0" w:tplc="01A2EFD4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69BB7A24"/>
    <w:multiLevelType w:val="hybridMultilevel"/>
    <w:tmpl w:val="28466DA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5216928E">
      <w:start w:val="1"/>
      <w:numFmt w:val="bullet"/>
      <w:lvlText w:val=""/>
      <w:lvlJc w:val="left"/>
      <w:pPr>
        <w:ind w:left="200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AEE6C8D"/>
    <w:multiLevelType w:val="multilevel"/>
    <w:tmpl w:val="686C55E8"/>
    <w:lvl w:ilvl="0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1">
    <w:nsid w:val="6CFE1823"/>
    <w:multiLevelType w:val="hybridMultilevel"/>
    <w:tmpl w:val="EC40DAD6"/>
    <w:lvl w:ilvl="0" w:tplc="75F6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F6D6B4E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9D3047"/>
    <w:multiLevelType w:val="hybridMultilevel"/>
    <w:tmpl w:val="04B6F594"/>
    <w:lvl w:ilvl="0" w:tplc="1C044538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>
    <w:nsid w:val="71FB7828"/>
    <w:multiLevelType w:val="hybridMultilevel"/>
    <w:tmpl w:val="1E68F27E"/>
    <w:lvl w:ilvl="0" w:tplc="60AAE7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D6C63F3"/>
    <w:multiLevelType w:val="hybridMultilevel"/>
    <w:tmpl w:val="5AAAA1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75E9E"/>
    <w:multiLevelType w:val="hybridMultilevel"/>
    <w:tmpl w:val="E580023E"/>
    <w:lvl w:ilvl="0" w:tplc="A9B4D5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46"/>
  </w:num>
  <w:num w:numId="4">
    <w:abstractNumId w:val="43"/>
  </w:num>
  <w:num w:numId="5">
    <w:abstractNumId w:val="32"/>
  </w:num>
  <w:num w:numId="6">
    <w:abstractNumId w:val="41"/>
  </w:num>
  <w:num w:numId="7">
    <w:abstractNumId w:val="0"/>
  </w:num>
  <w:num w:numId="8">
    <w:abstractNumId w:val="19"/>
  </w:num>
  <w:num w:numId="9">
    <w:abstractNumId w:val="28"/>
  </w:num>
  <w:num w:numId="10">
    <w:abstractNumId w:val="16"/>
  </w:num>
  <w:num w:numId="11">
    <w:abstractNumId w:val="24"/>
  </w:num>
  <w:num w:numId="12">
    <w:abstractNumId w:val="38"/>
  </w:num>
  <w:num w:numId="13">
    <w:abstractNumId w:val="45"/>
  </w:num>
  <w:num w:numId="14">
    <w:abstractNumId w:val="17"/>
  </w:num>
  <w:num w:numId="15">
    <w:abstractNumId w:val="2"/>
  </w:num>
  <w:num w:numId="16">
    <w:abstractNumId w:val="13"/>
  </w:num>
  <w:num w:numId="17">
    <w:abstractNumId w:val="7"/>
  </w:num>
  <w:num w:numId="18">
    <w:abstractNumId w:val="34"/>
  </w:num>
  <w:num w:numId="19">
    <w:abstractNumId w:val="42"/>
  </w:num>
  <w:num w:numId="20">
    <w:abstractNumId w:val="31"/>
  </w:num>
  <w:num w:numId="21">
    <w:abstractNumId w:val="4"/>
  </w:num>
  <w:num w:numId="22">
    <w:abstractNumId w:val="1"/>
  </w:num>
  <w:num w:numId="23">
    <w:abstractNumId w:val="37"/>
  </w:num>
  <w:num w:numId="24">
    <w:abstractNumId w:val="6"/>
  </w:num>
  <w:num w:numId="25">
    <w:abstractNumId w:val="3"/>
  </w:num>
  <w:num w:numId="26">
    <w:abstractNumId w:val="22"/>
  </w:num>
  <w:num w:numId="27">
    <w:abstractNumId w:val="20"/>
  </w:num>
  <w:num w:numId="28">
    <w:abstractNumId w:val="11"/>
  </w:num>
  <w:num w:numId="29">
    <w:abstractNumId w:val="36"/>
  </w:num>
  <w:num w:numId="30">
    <w:abstractNumId w:val="14"/>
  </w:num>
  <w:num w:numId="31">
    <w:abstractNumId w:val="23"/>
  </w:num>
  <w:num w:numId="32">
    <w:abstractNumId w:val="9"/>
  </w:num>
  <w:num w:numId="33">
    <w:abstractNumId w:val="27"/>
  </w:num>
  <w:num w:numId="34">
    <w:abstractNumId w:val="25"/>
  </w:num>
  <w:num w:numId="35">
    <w:abstractNumId w:val="10"/>
  </w:num>
  <w:num w:numId="36">
    <w:abstractNumId w:val="29"/>
  </w:num>
  <w:num w:numId="37">
    <w:abstractNumId w:val="8"/>
  </w:num>
  <w:num w:numId="38">
    <w:abstractNumId w:val="12"/>
  </w:num>
  <w:num w:numId="39">
    <w:abstractNumId w:val="30"/>
  </w:num>
  <w:num w:numId="40">
    <w:abstractNumId w:val="15"/>
  </w:num>
  <w:num w:numId="41">
    <w:abstractNumId w:val="21"/>
  </w:num>
  <w:num w:numId="42">
    <w:abstractNumId w:val="44"/>
  </w:num>
  <w:num w:numId="43">
    <w:abstractNumId w:val="39"/>
  </w:num>
  <w:num w:numId="44">
    <w:abstractNumId w:val="35"/>
  </w:num>
  <w:num w:numId="45">
    <w:abstractNumId w:val="5"/>
  </w:num>
  <w:num w:numId="46">
    <w:abstractNumId w:val="40"/>
  </w:num>
  <w:num w:numId="47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F46B8"/>
    <w:rsid w:val="00000B56"/>
    <w:rsid w:val="000019A3"/>
    <w:rsid w:val="00002ECD"/>
    <w:rsid w:val="00007273"/>
    <w:rsid w:val="000075B2"/>
    <w:rsid w:val="00027129"/>
    <w:rsid w:val="000378EF"/>
    <w:rsid w:val="00040958"/>
    <w:rsid w:val="000512A1"/>
    <w:rsid w:val="0005588A"/>
    <w:rsid w:val="0006207F"/>
    <w:rsid w:val="00062F72"/>
    <w:rsid w:val="00070961"/>
    <w:rsid w:val="0007175C"/>
    <w:rsid w:val="00072D50"/>
    <w:rsid w:val="00074FC4"/>
    <w:rsid w:val="00075902"/>
    <w:rsid w:val="00076702"/>
    <w:rsid w:val="00086BB1"/>
    <w:rsid w:val="00087930"/>
    <w:rsid w:val="000A094A"/>
    <w:rsid w:val="000A3693"/>
    <w:rsid w:val="000B1447"/>
    <w:rsid w:val="000B1E16"/>
    <w:rsid w:val="000B4B6A"/>
    <w:rsid w:val="000C1CFA"/>
    <w:rsid w:val="000C3CD5"/>
    <w:rsid w:val="000D018A"/>
    <w:rsid w:val="000E49A2"/>
    <w:rsid w:val="000E712F"/>
    <w:rsid w:val="000E7CB1"/>
    <w:rsid w:val="000F1014"/>
    <w:rsid w:val="000F4017"/>
    <w:rsid w:val="000F43DB"/>
    <w:rsid w:val="00113DF5"/>
    <w:rsid w:val="00134102"/>
    <w:rsid w:val="001359BF"/>
    <w:rsid w:val="0013690C"/>
    <w:rsid w:val="0013784D"/>
    <w:rsid w:val="00140EFC"/>
    <w:rsid w:val="00144A48"/>
    <w:rsid w:val="0014604A"/>
    <w:rsid w:val="00151733"/>
    <w:rsid w:val="00156CD3"/>
    <w:rsid w:val="00162433"/>
    <w:rsid w:val="001727C5"/>
    <w:rsid w:val="00185728"/>
    <w:rsid w:val="0018664F"/>
    <w:rsid w:val="001902D8"/>
    <w:rsid w:val="00197C59"/>
    <w:rsid w:val="001B6270"/>
    <w:rsid w:val="001B6BF2"/>
    <w:rsid w:val="001B73CA"/>
    <w:rsid w:val="001B7622"/>
    <w:rsid w:val="001C1DD1"/>
    <w:rsid w:val="001C2FF7"/>
    <w:rsid w:val="001C5273"/>
    <w:rsid w:val="001D0A39"/>
    <w:rsid w:val="001D3186"/>
    <w:rsid w:val="001D721C"/>
    <w:rsid w:val="001E4C27"/>
    <w:rsid w:val="001F13D8"/>
    <w:rsid w:val="001F5F4B"/>
    <w:rsid w:val="00201140"/>
    <w:rsid w:val="00201BDD"/>
    <w:rsid w:val="00206ABD"/>
    <w:rsid w:val="00206C19"/>
    <w:rsid w:val="00206DA4"/>
    <w:rsid w:val="00210C73"/>
    <w:rsid w:val="00216131"/>
    <w:rsid w:val="00217DB7"/>
    <w:rsid w:val="002201A6"/>
    <w:rsid w:val="00221651"/>
    <w:rsid w:val="002218E5"/>
    <w:rsid w:val="002248BF"/>
    <w:rsid w:val="002257E5"/>
    <w:rsid w:val="002348C3"/>
    <w:rsid w:val="00245863"/>
    <w:rsid w:val="00246E67"/>
    <w:rsid w:val="00251CCE"/>
    <w:rsid w:val="00254075"/>
    <w:rsid w:val="002607E0"/>
    <w:rsid w:val="00260B2B"/>
    <w:rsid w:val="00276F74"/>
    <w:rsid w:val="00277C44"/>
    <w:rsid w:val="00280A42"/>
    <w:rsid w:val="00280E23"/>
    <w:rsid w:val="002869A7"/>
    <w:rsid w:val="002967C3"/>
    <w:rsid w:val="002A7EB8"/>
    <w:rsid w:val="002B0276"/>
    <w:rsid w:val="002B247C"/>
    <w:rsid w:val="002B5580"/>
    <w:rsid w:val="002C3190"/>
    <w:rsid w:val="002C713C"/>
    <w:rsid w:val="002C71F7"/>
    <w:rsid w:val="002C725E"/>
    <w:rsid w:val="002D336F"/>
    <w:rsid w:val="002D34A7"/>
    <w:rsid w:val="002D756D"/>
    <w:rsid w:val="002D7827"/>
    <w:rsid w:val="002E181F"/>
    <w:rsid w:val="002F399B"/>
    <w:rsid w:val="002F4739"/>
    <w:rsid w:val="002F4F5D"/>
    <w:rsid w:val="00302434"/>
    <w:rsid w:val="00313AE0"/>
    <w:rsid w:val="00313F5F"/>
    <w:rsid w:val="00317484"/>
    <w:rsid w:val="003226EC"/>
    <w:rsid w:val="00322B46"/>
    <w:rsid w:val="003259E0"/>
    <w:rsid w:val="00335276"/>
    <w:rsid w:val="003369F4"/>
    <w:rsid w:val="00342B24"/>
    <w:rsid w:val="00347A1F"/>
    <w:rsid w:val="003501B1"/>
    <w:rsid w:val="00350A75"/>
    <w:rsid w:val="00350BE9"/>
    <w:rsid w:val="00352DD6"/>
    <w:rsid w:val="003535A6"/>
    <w:rsid w:val="00355DFB"/>
    <w:rsid w:val="003560A6"/>
    <w:rsid w:val="00360E8F"/>
    <w:rsid w:val="003719B9"/>
    <w:rsid w:val="0037410C"/>
    <w:rsid w:val="0037630F"/>
    <w:rsid w:val="00380D72"/>
    <w:rsid w:val="00380FA6"/>
    <w:rsid w:val="00386656"/>
    <w:rsid w:val="003933F5"/>
    <w:rsid w:val="00393AF0"/>
    <w:rsid w:val="003A3643"/>
    <w:rsid w:val="003B6EF7"/>
    <w:rsid w:val="003C175A"/>
    <w:rsid w:val="003C1F2C"/>
    <w:rsid w:val="003C579B"/>
    <w:rsid w:val="003C582C"/>
    <w:rsid w:val="003D642D"/>
    <w:rsid w:val="003D69E3"/>
    <w:rsid w:val="003D7DCE"/>
    <w:rsid w:val="003E33E2"/>
    <w:rsid w:val="003E4856"/>
    <w:rsid w:val="003E4E9F"/>
    <w:rsid w:val="003F0AB8"/>
    <w:rsid w:val="003F2265"/>
    <w:rsid w:val="003F52B4"/>
    <w:rsid w:val="003F68DE"/>
    <w:rsid w:val="003F75C9"/>
    <w:rsid w:val="00400B1D"/>
    <w:rsid w:val="0040484E"/>
    <w:rsid w:val="00411F1D"/>
    <w:rsid w:val="004152D9"/>
    <w:rsid w:val="00417A2F"/>
    <w:rsid w:val="00421454"/>
    <w:rsid w:val="00430D8B"/>
    <w:rsid w:val="00433633"/>
    <w:rsid w:val="00433A5C"/>
    <w:rsid w:val="00442CF6"/>
    <w:rsid w:val="00444CBF"/>
    <w:rsid w:val="00445F15"/>
    <w:rsid w:val="00446FA1"/>
    <w:rsid w:val="00450D23"/>
    <w:rsid w:val="004629E5"/>
    <w:rsid w:val="0048436F"/>
    <w:rsid w:val="0048443C"/>
    <w:rsid w:val="00491504"/>
    <w:rsid w:val="004A6598"/>
    <w:rsid w:val="004B0661"/>
    <w:rsid w:val="004B1D8E"/>
    <w:rsid w:val="004B335F"/>
    <w:rsid w:val="004C22D3"/>
    <w:rsid w:val="004D0B6C"/>
    <w:rsid w:val="004D1943"/>
    <w:rsid w:val="004D1D52"/>
    <w:rsid w:val="004D7AA4"/>
    <w:rsid w:val="004E288F"/>
    <w:rsid w:val="004E550F"/>
    <w:rsid w:val="004E6E49"/>
    <w:rsid w:val="004E782A"/>
    <w:rsid w:val="004F3188"/>
    <w:rsid w:val="004F5B40"/>
    <w:rsid w:val="00502F10"/>
    <w:rsid w:val="0052227E"/>
    <w:rsid w:val="005247E1"/>
    <w:rsid w:val="00524DA9"/>
    <w:rsid w:val="005257B9"/>
    <w:rsid w:val="00530374"/>
    <w:rsid w:val="00531F6F"/>
    <w:rsid w:val="00533270"/>
    <w:rsid w:val="0053442A"/>
    <w:rsid w:val="005366BA"/>
    <w:rsid w:val="005372B8"/>
    <w:rsid w:val="005409B7"/>
    <w:rsid w:val="00545291"/>
    <w:rsid w:val="00545F09"/>
    <w:rsid w:val="005516E5"/>
    <w:rsid w:val="00551D0B"/>
    <w:rsid w:val="00556B24"/>
    <w:rsid w:val="00557D5A"/>
    <w:rsid w:val="00575BEC"/>
    <w:rsid w:val="00583B95"/>
    <w:rsid w:val="005850BC"/>
    <w:rsid w:val="00587286"/>
    <w:rsid w:val="00596EFC"/>
    <w:rsid w:val="005A1B38"/>
    <w:rsid w:val="005B0FFD"/>
    <w:rsid w:val="005B1930"/>
    <w:rsid w:val="005B3FD6"/>
    <w:rsid w:val="005B4CD3"/>
    <w:rsid w:val="005B5729"/>
    <w:rsid w:val="005D1C3A"/>
    <w:rsid w:val="005D54FA"/>
    <w:rsid w:val="005D73E5"/>
    <w:rsid w:val="005E0B0E"/>
    <w:rsid w:val="005E21B1"/>
    <w:rsid w:val="005E3E03"/>
    <w:rsid w:val="005F1AEE"/>
    <w:rsid w:val="005F3525"/>
    <w:rsid w:val="00601D10"/>
    <w:rsid w:val="0061000B"/>
    <w:rsid w:val="00615A10"/>
    <w:rsid w:val="00622E90"/>
    <w:rsid w:val="00634046"/>
    <w:rsid w:val="00641972"/>
    <w:rsid w:val="00650A6E"/>
    <w:rsid w:val="00660C48"/>
    <w:rsid w:val="00666701"/>
    <w:rsid w:val="00667994"/>
    <w:rsid w:val="006709C0"/>
    <w:rsid w:val="00674B87"/>
    <w:rsid w:val="00681BC2"/>
    <w:rsid w:val="00682FE1"/>
    <w:rsid w:val="006A0ACD"/>
    <w:rsid w:val="006A0BE3"/>
    <w:rsid w:val="006A175A"/>
    <w:rsid w:val="006A3121"/>
    <w:rsid w:val="006B7DC6"/>
    <w:rsid w:val="006C4826"/>
    <w:rsid w:val="006C68A4"/>
    <w:rsid w:val="006D2A5C"/>
    <w:rsid w:val="006E288B"/>
    <w:rsid w:val="006E6989"/>
    <w:rsid w:val="006E7662"/>
    <w:rsid w:val="006F11F1"/>
    <w:rsid w:val="006F22BC"/>
    <w:rsid w:val="006F3FAB"/>
    <w:rsid w:val="006F46B8"/>
    <w:rsid w:val="006F79EA"/>
    <w:rsid w:val="007016CB"/>
    <w:rsid w:val="007043D9"/>
    <w:rsid w:val="007049E7"/>
    <w:rsid w:val="0070511A"/>
    <w:rsid w:val="007103DA"/>
    <w:rsid w:val="00710916"/>
    <w:rsid w:val="00710D3F"/>
    <w:rsid w:val="0071481D"/>
    <w:rsid w:val="00714F5D"/>
    <w:rsid w:val="00717A78"/>
    <w:rsid w:val="00742EBA"/>
    <w:rsid w:val="00755D3E"/>
    <w:rsid w:val="007647DE"/>
    <w:rsid w:val="00766D5F"/>
    <w:rsid w:val="00771E0D"/>
    <w:rsid w:val="007727BC"/>
    <w:rsid w:val="0077474C"/>
    <w:rsid w:val="00776490"/>
    <w:rsid w:val="0079404B"/>
    <w:rsid w:val="00796598"/>
    <w:rsid w:val="007A1C8E"/>
    <w:rsid w:val="007A6FAC"/>
    <w:rsid w:val="007B5982"/>
    <w:rsid w:val="007C177A"/>
    <w:rsid w:val="007F253A"/>
    <w:rsid w:val="007F2E3B"/>
    <w:rsid w:val="007F75F1"/>
    <w:rsid w:val="00820F15"/>
    <w:rsid w:val="00827657"/>
    <w:rsid w:val="00827A7D"/>
    <w:rsid w:val="00833808"/>
    <w:rsid w:val="00843F7C"/>
    <w:rsid w:val="00844336"/>
    <w:rsid w:val="00845C17"/>
    <w:rsid w:val="00847449"/>
    <w:rsid w:val="00847EA7"/>
    <w:rsid w:val="0085210C"/>
    <w:rsid w:val="00854725"/>
    <w:rsid w:val="00855E47"/>
    <w:rsid w:val="008606FF"/>
    <w:rsid w:val="00885F04"/>
    <w:rsid w:val="00895ECA"/>
    <w:rsid w:val="008B3E6F"/>
    <w:rsid w:val="008B4C1B"/>
    <w:rsid w:val="008B69D8"/>
    <w:rsid w:val="008C1392"/>
    <w:rsid w:val="008C64BA"/>
    <w:rsid w:val="008D09E8"/>
    <w:rsid w:val="008D522F"/>
    <w:rsid w:val="008D5EE2"/>
    <w:rsid w:val="008E4FE2"/>
    <w:rsid w:val="008F1BA2"/>
    <w:rsid w:val="008F2F74"/>
    <w:rsid w:val="008F3D95"/>
    <w:rsid w:val="008F4D70"/>
    <w:rsid w:val="00902717"/>
    <w:rsid w:val="00903126"/>
    <w:rsid w:val="00903BA3"/>
    <w:rsid w:val="00906A91"/>
    <w:rsid w:val="009073B7"/>
    <w:rsid w:val="00917DE2"/>
    <w:rsid w:val="009202E6"/>
    <w:rsid w:val="00931B6A"/>
    <w:rsid w:val="00934BAF"/>
    <w:rsid w:val="00934F85"/>
    <w:rsid w:val="00937A7E"/>
    <w:rsid w:val="00941CD0"/>
    <w:rsid w:val="00946996"/>
    <w:rsid w:val="0095029C"/>
    <w:rsid w:val="009531A0"/>
    <w:rsid w:val="0095513A"/>
    <w:rsid w:val="00962441"/>
    <w:rsid w:val="00965580"/>
    <w:rsid w:val="00970691"/>
    <w:rsid w:val="00970B97"/>
    <w:rsid w:val="00975A96"/>
    <w:rsid w:val="00975F14"/>
    <w:rsid w:val="00984E91"/>
    <w:rsid w:val="00985660"/>
    <w:rsid w:val="00986E23"/>
    <w:rsid w:val="0099005D"/>
    <w:rsid w:val="00990BAB"/>
    <w:rsid w:val="00994E46"/>
    <w:rsid w:val="009961AF"/>
    <w:rsid w:val="009A168C"/>
    <w:rsid w:val="009A5CDD"/>
    <w:rsid w:val="009B15C3"/>
    <w:rsid w:val="009B2AA1"/>
    <w:rsid w:val="009B3273"/>
    <w:rsid w:val="009B3AB3"/>
    <w:rsid w:val="009B74D7"/>
    <w:rsid w:val="009C2425"/>
    <w:rsid w:val="009C4093"/>
    <w:rsid w:val="009C5426"/>
    <w:rsid w:val="009C5B43"/>
    <w:rsid w:val="009C7400"/>
    <w:rsid w:val="009C7B94"/>
    <w:rsid w:val="009D1C14"/>
    <w:rsid w:val="009D4F9E"/>
    <w:rsid w:val="009D6F8E"/>
    <w:rsid w:val="009E105E"/>
    <w:rsid w:val="009E3D37"/>
    <w:rsid w:val="009F0CDF"/>
    <w:rsid w:val="009F2414"/>
    <w:rsid w:val="009F2A16"/>
    <w:rsid w:val="009F3325"/>
    <w:rsid w:val="009F3F4B"/>
    <w:rsid w:val="009F779B"/>
    <w:rsid w:val="00A016E8"/>
    <w:rsid w:val="00A017C1"/>
    <w:rsid w:val="00A05907"/>
    <w:rsid w:val="00A066D9"/>
    <w:rsid w:val="00A10D91"/>
    <w:rsid w:val="00A1103B"/>
    <w:rsid w:val="00A24B0A"/>
    <w:rsid w:val="00A2586D"/>
    <w:rsid w:val="00A27856"/>
    <w:rsid w:val="00A27B9A"/>
    <w:rsid w:val="00A36807"/>
    <w:rsid w:val="00A36932"/>
    <w:rsid w:val="00A41719"/>
    <w:rsid w:val="00A54450"/>
    <w:rsid w:val="00A655D2"/>
    <w:rsid w:val="00A6755B"/>
    <w:rsid w:val="00A70632"/>
    <w:rsid w:val="00A72757"/>
    <w:rsid w:val="00A76921"/>
    <w:rsid w:val="00A9220B"/>
    <w:rsid w:val="00AA0172"/>
    <w:rsid w:val="00AA09E4"/>
    <w:rsid w:val="00AA36BE"/>
    <w:rsid w:val="00AA3966"/>
    <w:rsid w:val="00AA3A6B"/>
    <w:rsid w:val="00AA5A97"/>
    <w:rsid w:val="00AC06BC"/>
    <w:rsid w:val="00AC7483"/>
    <w:rsid w:val="00AD07AC"/>
    <w:rsid w:val="00AD4D04"/>
    <w:rsid w:val="00AD5746"/>
    <w:rsid w:val="00AD5CA0"/>
    <w:rsid w:val="00AE3198"/>
    <w:rsid w:val="00AF0B33"/>
    <w:rsid w:val="00AF1191"/>
    <w:rsid w:val="00AF4BA9"/>
    <w:rsid w:val="00AF4DDB"/>
    <w:rsid w:val="00B11660"/>
    <w:rsid w:val="00B1609E"/>
    <w:rsid w:val="00B17183"/>
    <w:rsid w:val="00B17C45"/>
    <w:rsid w:val="00B17CDC"/>
    <w:rsid w:val="00B20AC6"/>
    <w:rsid w:val="00B3244C"/>
    <w:rsid w:val="00B36F39"/>
    <w:rsid w:val="00B40A31"/>
    <w:rsid w:val="00B41681"/>
    <w:rsid w:val="00B41DD9"/>
    <w:rsid w:val="00B43940"/>
    <w:rsid w:val="00B43DAF"/>
    <w:rsid w:val="00B540D4"/>
    <w:rsid w:val="00B56D92"/>
    <w:rsid w:val="00B603D8"/>
    <w:rsid w:val="00B6193A"/>
    <w:rsid w:val="00B659E4"/>
    <w:rsid w:val="00B7616B"/>
    <w:rsid w:val="00B807D0"/>
    <w:rsid w:val="00B83AFC"/>
    <w:rsid w:val="00B91B23"/>
    <w:rsid w:val="00B926C8"/>
    <w:rsid w:val="00B9376A"/>
    <w:rsid w:val="00B94EF9"/>
    <w:rsid w:val="00B961FF"/>
    <w:rsid w:val="00BA19E4"/>
    <w:rsid w:val="00BA3170"/>
    <w:rsid w:val="00BB614D"/>
    <w:rsid w:val="00BB7A51"/>
    <w:rsid w:val="00BC3540"/>
    <w:rsid w:val="00BC36B0"/>
    <w:rsid w:val="00BC3F43"/>
    <w:rsid w:val="00BC7E97"/>
    <w:rsid w:val="00BD432D"/>
    <w:rsid w:val="00BD43D0"/>
    <w:rsid w:val="00BE163D"/>
    <w:rsid w:val="00BE5F0D"/>
    <w:rsid w:val="00BF32D9"/>
    <w:rsid w:val="00BF38B7"/>
    <w:rsid w:val="00BF4A20"/>
    <w:rsid w:val="00BF556C"/>
    <w:rsid w:val="00BF593D"/>
    <w:rsid w:val="00BF5C53"/>
    <w:rsid w:val="00C0008A"/>
    <w:rsid w:val="00C03788"/>
    <w:rsid w:val="00C05012"/>
    <w:rsid w:val="00C070C1"/>
    <w:rsid w:val="00C07482"/>
    <w:rsid w:val="00C11FCA"/>
    <w:rsid w:val="00C24760"/>
    <w:rsid w:val="00C25289"/>
    <w:rsid w:val="00C3232D"/>
    <w:rsid w:val="00C3331D"/>
    <w:rsid w:val="00C41A86"/>
    <w:rsid w:val="00C45375"/>
    <w:rsid w:val="00C52200"/>
    <w:rsid w:val="00C537B5"/>
    <w:rsid w:val="00C5633D"/>
    <w:rsid w:val="00C61861"/>
    <w:rsid w:val="00C636EB"/>
    <w:rsid w:val="00C6408B"/>
    <w:rsid w:val="00C641D8"/>
    <w:rsid w:val="00C6479B"/>
    <w:rsid w:val="00C6484A"/>
    <w:rsid w:val="00C6633F"/>
    <w:rsid w:val="00C844E1"/>
    <w:rsid w:val="00C85502"/>
    <w:rsid w:val="00C86A9E"/>
    <w:rsid w:val="00C92FEC"/>
    <w:rsid w:val="00CA34B2"/>
    <w:rsid w:val="00CA3615"/>
    <w:rsid w:val="00CA6F48"/>
    <w:rsid w:val="00CB5143"/>
    <w:rsid w:val="00CC7E18"/>
    <w:rsid w:val="00CD7C71"/>
    <w:rsid w:val="00CE07A6"/>
    <w:rsid w:val="00CE0C90"/>
    <w:rsid w:val="00CE2DD7"/>
    <w:rsid w:val="00CE42A0"/>
    <w:rsid w:val="00CE51B8"/>
    <w:rsid w:val="00CE70FD"/>
    <w:rsid w:val="00CE790E"/>
    <w:rsid w:val="00CF03F3"/>
    <w:rsid w:val="00CF4B49"/>
    <w:rsid w:val="00CF69CE"/>
    <w:rsid w:val="00D16FA6"/>
    <w:rsid w:val="00D1732E"/>
    <w:rsid w:val="00D220B3"/>
    <w:rsid w:val="00D2234B"/>
    <w:rsid w:val="00D22DC1"/>
    <w:rsid w:val="00D2503B"/>
    <w:rsid w:val="00D27AFB"/>
    <w:rsid w:val="00D32BB4"/>
    <w:rsid w:val="00D40B53"/>
    <w:rsid w:val="00D413DF"/>
    <w:rsid w:val="00D44BDC"/>
    <w:rsid w:val="00D45D1E"/>
    <w:rsid w:val="00D549F7"/>
    <w:rsid w:val="00D57290"/>
    <w:rsid w:val="00D64678"/>
    <w:rsid w:val="00D64C85"/>
    <w:rsid w:val="00D655AF"/>
    <w:rsid w:val="00D66CEC"/>
    <w:rsid w:val="00D728A2"/>
    <w:rsid w:val="00D73E0D"/>
    <w:rsid w:val="00D75DF4"/>
    <w:rsid w:val="00D76D3E"/>
    <w:rsid w:val="00D801D4"/>
    <w:rsid w:val="00D80B4C"/>
    <w:rsid w:val="00D84EFC"/>
    <w:rsid w:val="00D85BC1"/>
    <w:rsid w:val="00D91136"/>
    <w:rsid w:val="00D921C4"/>
    <w:rsid w:val="00D93BE1"/>
    <w:rsid w:val="00D96238"/>
    <w:rsid w:val="00DA5038"/>
    <w:rsid w:val="00DB02B1"/>
    <w:rsid w:val="00DD3EBE"/>
    <w:rsid w:val="00DE0688"/>
    <w:rsid w:val="00DE365E"/>
    <w:rsid w:val="00DE40E6"/>
    <w:rsid w:val="00DE44FA"/>
    <w:rsid w:val="00DF0D76"/>
    <w:rsid w:val="00DF4D94"/>
    <w:rsid w:val="00DF5202"/>
    <w:rsid w:val="00DF68AA"/>
    <w:rsid w:val="00E00393"/>
    <w:rsid w:val="00E16896"/>
    <w:rsid w:val="00E16EFF"/>
    <w:rsid w:val="00E27253"/>
    <w:rsid w:val="00E337E8"/>
    <w:rsid w:val="00E35565"/>
    <w:rsid w:val="00E41651"/>
    <w:rsid w:val="00E4655E"/>
    <w:rsid w:val="00E47C1C"/>
    <w:rsid w:val="00E575E6"/>
    <w:rsid w:val="00E67637"/>
    <w:rsid w:val="00E71EA0"/>
    <w:rsid w:val="00E74744"/>
    <w:rsid w:val="00E81264"/>
    <w:rsid w:val="00E8455C"/>
    <w:rsid w:val="00E87500"/>
    <w:rsid w:val="00E901B7"/>
    <w:rsid w:val="00E92A08"/>
    <w:rsid w:val="00E97827"/>
    <w:rsid w:val="00EA532D"/>
    <w:rsid w:val="00EB487A"/>
    <w:rsid w:val="00EC11EE"/>
    <w:rsid w:val="00EC3BE9"/>
    <w:rsid w:val="00EC554D"/>
    <w:rsid w:val="00EC7ABF"/>
    <w:rsid w:val="00EC7FA0"/>
    <w:rsid w:val="00ED3221"/>
    <w:rsid w:val="00ED40CD"/>
    <w:rsid w:val="00EE0B49"/>
    <w:rsid w:val="00EE1662"/>
    <w:rsid w:val="00EE2528"/>
    <w:rsid w:val="00EE760B"/>
    <w:rsid w:val="00EF0560"/>
    <w:rsid w:val="00EF2302"/>
    <w:rsid w:val="00EF2ECD"/>
    <w:rsid w:val="00F20F9B"/>
    <w:rsid w:val="00F24927"/>
    <w:rsid w:val="00F27D28"/>
    <w:rsid w:val="00F30348"/>
    <w:rsid w:val="00F32B22"/>
    <w:rsid w:val="00F41319"/>
    <w:rsid w:val="00F42F16"/>
    <w:rsid w:val="00F435B4"/>
    <w:rsid w:val="00F43944"/>
    <w:rsid w:val="00F4475C"/>
    <w:rsid w:val="00F45ABA"/>
    <w:rsid w:val="00F50718"/>
    <w:rsid w:val="00F56C89"/>
    <w:rsid w:val="00F56F3D"/>
    <w:rsid w:val="00F578F2"/>
    <w:rsid w:val="00F61303"/>
    <w:rsid w:val="00F658BC"/>
    <w:rsid w:val="00F70CC6"/>
    <w:rsid w:val="00F7127A"/>
    <w:rsid w:val="00F81958"/>
    <w:rsid w:val="00F87F7E"/>
    <w:rsid w:val="00FB2ED2"/>
    <w:rsid w:val="00FB5BDB"/>
    <w:rsid w:val="00FB5D34"/>
    <w:rsid w:val="00FD3B85"/>
    <w:rsid w:val="00FD4F2B"/>
    <w:rsid w:val="00FD6C2D"/>
    <w:rsid w:val="00FE04ED"/>
    <w:rsid w:val="00FE0CDA"/>
    <w:rsid w:val="00FE188C"/>
    <w:rsid w:val="00FE72B3"/>
    <w:rsid w:val="00FF25B7"/>
    <w:rsid w:val="00FF69B9"/>
    <w:rsid w:val="00FF6AB7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78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03788"/>
    <w:pPr>
      <w:keepNext/>
      <w:outlineLvl w:val="0"/>
    </w:pPr>
    <w:rPr>
      <w:bCs/>
      <w:iCs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03788"/>
    <w:rPr>
      <w:bCs/>
      <w:iCs/>
      <w:sz w:val="24"/>
    </w:rPr>
  </w:style>
  <w:style w:type="paragraph" w:styleId="Kopfzeile">
    <w:name w:val="header"/>
    <w:basedOn w:val="Standard"/>
    <w:link w:val="KopfzeileZchn"/>
    <w:uiPriority w:val="99"/>
    <w:rsid w:val="00C03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37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3788"/>
  </w:style>
  <w:style w:type="paragraph" w:styleId="Textkrper2">
    <w:name w:val="Body Text 2"/>
    <w:basedOn w:val="Standard"/>
    <w:rsid w:val="00C03788"/>
    <w:rPr>
      <w:bCs/>
      <w:iCs/>
      <w:sz w:val="22"/>
    </w:rPr>
  </w:style>
  <w:style w:type="paragraph" w:styleId="Titel">
    <w:name w:val="Title"/>
    <w:basedOn w:val="Standard"/>
    <w:qFormat/>
    <w:rsid w:val="00C037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rsid w:val="00C03788"/>
    <w:pPr>
      <w:numPr>
        <w:ilvl w:val="2"/>
        <w:numId w:val="1"/>
      </w:numPr>
      <w:spacing w:after="60"/>
    </w:pPr>
  </w:style>
  <w:style w:type="paragraph" w:styleId="Textkrper3">
    <w:name w:val="Body Text 3"/>
    <w:basedOn w:val="Standard"/>
    <w:rsid w:val="00C03788"/>
    <w:rPr>
      <w:bCs/>
      <w:iCs/>
    </w:rPr>
  </w:style>
  <w:style w:type="paragraph" w:styleId="Textkrper-Zeileneinzug">
    <w:name w:val="Body Text Indent"/>
    <w:basedOn w:val="Standard"/>
    <w:rsid w:val="00C03788"/>
    <w:pPr>
      <w:tabs>
        <w:tab w:val="left" w:pos="1276"/>
      </w:tabs>
      <w:ind w:left="1276" w:hanging="1276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4629E5"/>
    <w:pPr>
      <w:ind w:left="708"/>
    </w:pPr>
  </w:style>
  <w:style w:type="table" w:styleId="Tabellengitternetz">
    <w:name w:val="Table Grid"/>
    <w:basedOn w:val="NormaleTabelle"/>
    <w:uiPriority w:val="59"/>
    <w:rsid w:val="00EE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583B95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F1BA2"/>
    <w:rPr>
      <w:color w:val="0000FF"/>
      <w:u w:val="single"/>
    </w:rPr>
  </w:style>
  <w:style w:type="character" w:customStyle="1" w:styleId="Internetlink">
    <w:name w:val="Internetlink"/>
    <w:rsid w:val="00EF2302"/>
    <w:rPr>
      <w:color w:val="000080"/>
      <w:u w:val="single"/>
    </w:rPr>
  </w:style>
  <w:style w:type="paragraph" w:styleId="KeinLeerraum">
    <w:name w:val="No Spacing"/>
    <w:uiPriority w:val="1"/>
    <w:qFormat/>
    <w:rsid w:val="00EF2302"/>
    <w:pPr>
      <w:suppressAutoHyphens/>
    </w:pPr>
    <w:rPr>
      <w:rFonts w:ascii="Cambria" w:eastAsiaTheme="minorEastAsia" w:hAnsi="Cambria" w:cstheme="minorBid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\group\rep\vorlagen\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D0368-1194-4836-A5A3-301436BE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3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hofmann</dc:creator>
  <cp:lastModifiedBy>jhofmann</cp:lastModifiedBy>
  <cp:revision>4</cp:revision>
  <cp:lastPrinted>2018-02-06T08:48:00Z</cp:lastPrinted>
  <dcterms:created xsi:type="dcterms:W3CDTF">2018-02-06T11:02:00Z</dcterms:created>
  <dcterms:modified xsi:type="dcterms:W3CDTF">2018-03-13T13:20:00Z</dcterms:modified>
</cp:coreProperties>
</file>