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1724"/>
        <w:gridCol w:w="1724"/>
        <w:gridCol w:w="1942"/>
      </w:tblGrid>
      <w:tr w:rsidR="00206C19" w:rsidRPr="00206C19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DF0642" w:rsidP="00206C19">
            <w:pPr>
              <w:spacing w:before="60" w:after="60"/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Titolo</w:t>
            </w:r>
            <w:proofErr w:type="spellEnd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 xml:space="preserve"> del </w:t>
            </w:r>
            <w:proofErr w:type="spellStart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progetto</w:t>
            </w:r>
            <w:proofErr w:type="spellEnd"/>
          </w:p>
        </w:tc>
      </w:tr>
      <w:tr w:rsidR="00206C19" w:rsidRPr="00206C19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248A2" w:rsidRPr="005002C7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48A2" w:rsidRPr="009248A2" w:rsidRDefault="009248A2" w:rsidP="009248A2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9248A2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t>Sottomisura del PSL Eisacktaler Dolomiten</w:t>
            </w:r>
            <w:r w:rsidRPr="009248A2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br/>
            </w:r>
            <w:r w:rsidRPr="009248A2">
              <w:rPr>
                <w:rFonts w:asciiTheme="minorHAnsi" w:hAnsiTheme="minorHAnsi" w:cs="Arial"/>
                <w:sz w:val="18"/>
                <w:szCs w:val="18"/>
                <w:lang w:val="it-IT"/>
              </w:rPr>
              <w:t>(indicare la sottomisura del PSL Eisacktaler Dolomiten sul quale si intende candidare il progetto)</w:t>
            </w:r>
          </w:p>
        </w:tc>
      </w:tr>
      <w:tr w:rsidR="009248A2" w:rsidRPr="00206C19" w:rsidTr="00DF416A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2" w:rsidRDefault="00EA1B99" w:rsidP="00DF416A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 w:hanging="233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sottomisura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 xml:space="preserve"> 19.2 –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13CE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 w:rsidR="00313CE7"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4.2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13CE7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 w:rsidR="00313CE7"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6.4</w:t>
            </w:r>
          </w:p>
          <w:p w:rsidR="009248A2" w:rsidRDefault="00313CE7" w:rsidP="00DF416A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7.1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7.2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7.4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7.5</w:t>
            </w:r>
          </w:p>
          <w:p w:rsidR="009248A2" w:rsidRPr="00206C19" w:rsidRDefault="00313CE7" w:rsidP="00DF416A">
            <w:pPr>
              <w:tabs>
                <w:tab w:val="left" w:pos="4040"/>
                <w:tab w:val="left" w:pos="5741"/>
                <w:tab w:val="left" w:pos="7442"/>
              </w:tabs>
              <w:spacing w:before="120"/>
              <w:ind w:left="2339"/>
              <w:rPr>
                <w:rFonts w:asciiTheme="minorHAnsi" w:hAnsiTheme="minorHAnsi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16.2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16.3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248A2">
              <w:instrText xml:space="preserve"> FORMCHECKBOX </w:instrText>
            </w:r>
            <w:r w:rsidR="005A365B">
              <w:fldChar w:fldCharType="separate"/>
            </w:r>
            <w:r>
              <w:fldChar w:fldCharType="end"/>
            </w:r>
            <w:r w:rsidR="009248A2">
              <w:t xml:space="preserve"> </w:t>
            </w:r>
            <w:r w:rsidR="009248A2">
              <w:rPr>
                <w:rFonts w:asciiTheme="minorHAnsi" w:hAnsiTheme="minorHAnsi" w:cs="Arial"/>
                <w:sz w:val="22"/>
                <w:szCs w:val="22"/>
              </w:rPr>
              <w:t>16.4</w:t>
            </w:r>
          </w:p>
        </w:tc>
      </w:tr>
      <w:tr w:rsidR="00206C19" w:rsidRPr="005002C7" w:rsidTr="00134102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DF0642" w:rsidRDefault="00DF0642" w:rsidP="00DF0642">
            <w:pPr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  <w:r w:rsidRPr="00DF0642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Titolare del progetto</w:t>
            </w:r>
            <w:r w:rsidR="00206C19" w:rsidRPr="00DF0642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br/>
            </w:r>
            <w:r w:rsidR="00206C19"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>(</w:t>
            </w:r>
            <w:r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>denominazione</w:t>
            </w:r>
            <w:r w:rsidR="00206C19"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, </w:t>
            </w:r>
            <w:r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>indirizzo</w:t>
            </w:r>
            <w:r w:rsidR="00206C19"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, </w:t>
            </w:r>
            <w:r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>codice fiscale e partita IVA, contatti</w:t>
            </w:r>
            <w:r w:rsidR="00206C19" w:rsidRPr="00DF0642">
              <w:rPr>
                <w:rFonts w:asciiTheme="minorHAnsi" w:hAnsiTheme="minorHAnsi" w:cs="Arial"/>
                <w:sz w:val="18"/>
                <w:szCs w:val="18"/>
                <w:lang w:val="it-IT"/>
              </w:rPr>
              <w:t>)</w:t>
            </w:r>
          </w:p>
        </w:tc>
      </w:tr>
      <w:tr w:rsidR="00206C19" w:rsidRPr="005002C7" w:rsidTr="00D2234B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DF0642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DF0642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D2234B" w:rsidRPr="00DF0642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D2234B" w:rsidRPr="00DF0642" w:rsidRDefault="00D2234B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DF0642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DF0642" w:rsidP="004009C3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Situazione</w:t>
            </w:r>
            <w:proofErr w:type="spellEnd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iCs/>
                <w:sz w:val="26"/>
                <w:szCs w:val="26"/>
              </w:rPr>
              <w:t>iniziale</w:t>
            </w:r>
            <w:proofErr w:type="spellEnd"/>
          </w:p>
        </w:tc>
      </w:tr>
      <w:tr w:rsidR="009248A2" w:rsidRPr="00D2234B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9248A2" w:rsidRPr="001D50FF" w:rsidRDefault="009248A2" w:rsidP="00DF416A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5002C7" w:rsidTr="00134102">
        <w:trPr>
          <w:trHeight w:val="17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1D50FF" w:rsidRDefault="00DF0642" w:rsidP="00DF0642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</w:pPr>
            <w:r w:rsidRPr="001D50FF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t>Obiettivi del progetto</w:t>
            </w:r>
            <w:r w:rsidR="00206C19" w:rsidRPr="001D50FF"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  <w:br/>
            </w:r>
            <w:r w:rsidR="00206C19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tra l´altro in riguardo agli obiettivi del PSL Eisacktaler Dolomiten e della rispettiva sottomisura)</w:t>
            </w:r>
          </w:p>
        </w:tc>
      </w:tr>
      <w:tr w:rsidR="00206C19" w:rsidRPr="005002C7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5002C7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1D50FF" w:rsidRDefault="00DF0642" w:rsidP="001D50FF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</w:pPr>
            <w:r w:rsidRPr="001D50FF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lastRenderedPageBreak/>
              <w:t>Descrizione sintetica del progetto</w:t>
            </w:r>
            <w:r w:rsidR="00D2234B" w:rsidRPr="001D50FF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br/>
            </w:r>
            <w:r w:rsidR="00D2234B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="001D50FF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Si raccomanda a descrivere in modo esplicito l´adempimento </w:t>
            </w:r>
            <w:r w:rsid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d</w:t>
            </w:r>
            <w:r w:rsidR="001D50FF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e</w:t>
            </w:r>
            <w:r w:rsid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i</w:t>
            </w:r>
            <w:r w:rsidR="001D50FF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 xml:space="preserve"> criteri di valutazione generali e specifici relativi alla sottomisura)</w:t>
            </w:r>
          </w:p>
        </w:tc>
      </w:tr>
      <w:tr w:rsidR="00206C19" w:rsidRPr="005002C7" w:rsidTr="00D2234B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5002C7" w:rsidTr="00134102">
        <w:trPr>
          <w:trHeight w:val="1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1D50FF" w:rsidRDefault="001D50FF" w:rsidP="001D50FF">
            <w:pPr>
              <w:spacing w:before="60" w:after="60"/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</w:pPr>
            <w:r w:rsidRPr="001D50FF"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  <w:t>Provvedimenti e costi nel progetto</w:t>
            </w:r>
            <w:r w:rsidR="00D2234B" w:rsidRPr="001D50FF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br/>
            </w:r>
            <w:r w:rsidR="00D2234B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Descrivere i singoli provvedimenti e le rispettive voci di costo nel progetto</w:t>
            </w:r>
            <w:r w:rsidR="00D2234B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)</w:t>
            </w:r>
          </w:p>
        </w:tc>
      </w:tr>
      <w:tr w:rsidR="00206C19" w:rsidRPr="00F51193" w:rsidTr="00D2234B">
        <w:trPr>
          <w:trHeight w:val="12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1D50FF" w:rsidRDefault="00206C19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  <w:p w:rsidR="00D2234B" w:rsidRPr="001D50FF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  <w:p w:rsidR="00D2234B" w:rsidRPr="001D50FF" w:rsidRDefault="00D2234B" w:rsidP="004009C3">
            <w:pPr>
              <w:spacing w:after="4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D50FF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Pr="00206C19" w:rsidRDefault="00206C19" w:rsidP="00206C19">
            <w:pPr>
              <w:pStyle w:val="Listenabsatz"/>
              <w:numPr>
                <w:ilvl w:val="0"/>
                <w:numId w:val="47"/>
              </w:numPr>
              <w:tabs>
                <w:tab w:val="right" w:pos="9072"/>
              </w:tabs>
              <w:overflowPunct/>
              <w:autoSpaceDE/>
              <w:autoSpaceDN/>
              <w:adjustRightInd/>
              <w:spacing w:after="40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  <w:t>€</w:t>
            </w:r>
          </w:p>
          <w:p w:rsidR="00206C19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proofErr w:type="spellStart"/>
            <w:r w:rsidR="001D5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Somma</w:t>
            </w:r>
            <w:proofErr w:type="spellEnd"/>
            <w:r w:rsidR="001D5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D2F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complessiva</w:t>
            </w:r>
            <w:proofErr w:type="spellEnd"/>
            <w:r w:rsidR="001D5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6D2F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</w:t>
            </w:r>
            <w:r w:rsidR="001D5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IVA </w:t>
            </w:r>
            <w:proofErr w:type="spellStart"/>
            <w:r w:rsidR="001D50F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esclusa</w:t>
            </w:r>
            <w:proofErr w:type="spellEnd"/>
            <w:r w:rsidR="006D2FF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206C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  <w:t>€</w:t>
            </w:r>
          </w:p>
          <w:p w:rsidR="00F51193" w:rsidRPr="00F51193" w:rsidRDefault="00F51193" w:rsidP="00F51193">
            <w:pPr>
              <w:tabs>
                <w:tab w:val="left" w:pos="6875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___% </w:t>
            </w:r>
            <w:proofErr w:type="spellStart"/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MwSt</w:t>
            </w:r>
            <w:proofErr w:type="spellEnd"/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:</w:t>
            </w:r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  <w:t>€</w:t>
            </w:r>
          </w:p>
          <w:p w:rsidR="00F51193" w:rsidRPr="00F51193" w:rsidRDefault="00F51193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  <w:t>Somma complessiva (IVA inclusa):</w:t>
            </w:r>
            <w:r w:rsidRPr="00F5119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  <w:t>€</w:t>
            </w:r>
          </w:p>
          <w:p w:rsidR="00206C19" w:rsidRPr="00F51193" w:rsidRDefault="00206C19" w:rsidP="004009C3">
            <w:pPr>
              <w:tabs>
                <w:tab w:val="left" w:pos="4962"/>
                <w:tab w:val="right" w:pos="9072"/>
              </w:tabs>
              <w:spacing w:after="4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</w:p>
        </w:tc>
      </w:tr>
      <w:tr w:rsidR="00D2234B" w:rsidRPr="005002C7" w:rsidTr="00134102">
        <w:trPr>
          <w:trHeight w:val="24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2234B" w:rsidRPr="001D50FF" w:rsidRDefault="001D50FF" w:rsidP="004009C3">
            <w:pPr>
              <w:spacing w:before="60" w:after="60"/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</w:pPr>
            <w:r w:rsidRPr="001D50FF">
              <w:rPr>
                <w:rFonts w:asciiTheme="minorHAnsi" w:hAnsiTheme="minorHAnsi" w:cs="Arial"/>
                <w:b/>
                <w:bCs/>
                <w:iCs/>
                <w:sz w:val="26"/>
                <w:szCs w:val="26"/>
                <w:lang w:val="it-IT"/>
              </w:rPr>
              <w:t>Risultati attesi</w:t>
            </w:r>
            <w:r w:rsidR="00D2234B" w:rsidRPr="001D50FF">
              <w:rPr>
                <w:rFonts w:asciiTheme="minorHAnsi" w:hAnsiTheme="minorHAnsi" w:cs="Arial"/>
                <w:b/>
                <w:bCs/>
                <w:sz w:val="26"/>
                <w:szCs w:val="26"/>
                <w:lang w:val="it-IT"/>
              </w:rPr>
              <w:br/>
            </w:r>
            <w:r w:rsidR="00D2234B"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Pr="001D50FF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tra l´altro in riguardo agli obiettivi del progetto e del PSL Eisacktaler Dolomiten e della rispettiva sottomisura)</w:t>
            </w:r>
          </w:p>
        </w:tc>
      </w:tr>
      <w:tr w:rsidR="00206C19" w:rsidRPr="005002C7" w:rsidTr="00D2234B">
        <w:trPr>
          <w:trHeight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  <w:p w:rsidR="00206C19" w:rsidRPr="001D50FF" w:rsidRDefault="00206C19" w:rsidP="00D2234B">
            <w:pPr>
              <w:spacing w:after="40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617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1D50FF" w:rsidP="004009C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="Arial"/>
                <w:b/>
                <w:iCs/>
                <w:sz w:val="26"/>
                <w:szCs w:val="26"/>
              </w:rPr>
              <w:lastRenderedPageBreak/>
              <w:t>Durata</w:t>
            </w:r>
            <w:proofErr w:type="spellEnd"/>
            <w:r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6D2FF6">
              <w:rPr>
                <w:rFonts w:asciiTheme="minorHAnsi" w:hAnsiTheme="minorHAnsi" w:cs="Arial"/>
                <w:b/>
                <w:iCs/>
                <w:sz w:val="26"/>
                <w:szCs w:val="26"/>
              </w:rPr>
              <w:t>prevista</w:t>
            </w:r>
            <w:proofErr w:type="spellEnd"/>
            <w:r w:rsidR="006D2FF6"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b/>
                <w:iCs/>
                <w:sz w:val="26"/>
                <w:szCs w:val="26"/>
              </w:rPr>
              <w:t xml:space="preserve">del </w:t>
            </w:r>
            <w:proofErr w:type="spellStart"/>
            <w:r>
              <w:rPr>
                <w:rFonts w:asciiTheme="minorHAnsi" w:hAnsiTheme="minorHAnsi" w:cs="Arial"/>
                <w:b/>
                <w:iCs/>
                <w:sz w:val="26"/>
                <w:szCs w:val="26"/>
              </w:rPr>
              <w:t>progetto</w:t>
            </w:r>
            <w:proofErr w:type="spellEnd"/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1D50FF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inizio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progetto</w:t>
            </w:r>
            <w:proofErr w:type="spellEnd"/>
            <w:r w:rsidR="00206C19"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206C19" w:rsidRPr="00206C19" w:rsidRDefault="001D50FF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conclusione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prevista</w:t>
            </w:r>
            <w:proofErr w:type="spellEnd"/>
            <w:r w:rsidR="00206C19" w:rsidRPr="00206C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</w:tc>
      </w:tr>
      <w:tr w:rsidR="00206C19" w:rsidRPr="00206C19" w:rsidTr="00134102">
        <w:trPr>
          <w:trHeight w:val="1703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6D2FF6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>Responsabile</w:t>
            </w:r>
            <w:r w:rsidR="001D50FF"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  <w:t xml:space="preserve"> del progetto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1D50FF" w:rsidP="00206C19">
            <w:pPr>
              <w:tabs>
                <w:tab w:val="left" w:pos="996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>Nome</w:t>
            </w:r>
            <w:r w:rsidR="00206C19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r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Telefon</w:t>
            </w:r>
            <w:r w:rsidR="001D50FF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o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Default="001D50FF" w:rsidP="00206C19">
            <w:pPr>
              <w:tabs>
                <w:tab w:val="left" w:pos="996"/>
              </w:tabs>
              <w:spacing w:after="100"/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E-m</w:t>
            </w:r>
            <w:r w:rsidR="00206C19" w:rsidRP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>ail</w:t>
            </w:r>
            <w:r w:rsidR="00206C19">
              <w:rPr>
                <w:rFonts w:asciiTheme="minorHAnsi" w:hAnsiTheme="minorHAnsi" w:cs="Arial"/>
                <w:bCs/>
                <w:sz w:val="22"/>
                <w:szCs w:val="22"/>
                <w:lang w:val="it-IT"/>
              </w:rPr>
              <w:tab/>
            </w:r>
          </w:p>
          <w:p w:rsidR="00206C19" w:rsidRPr="00206C19" w:rsidRDefault="00206C19" w:rsidP="004009C3">
            <w:pPr>
              <w:spacing w:after="100"/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206C19" w:rsidRPr="00206C19" w:rsidTr="00134102">
        <w:trPr>
          <w:trHeight w:val="254"/>
        </w:trPr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1D50FF" w:rsidP="004009C3">
            <w:pPr>
              <w:rPr>
                <w:rFonts w:asciiTheme="minorHAnsi" w:hAnsiTheme="minorHAnsi" w:cs="Arial"/>
                <w:b/>
                <w:sz w:val="26"/>
                <w:szCs w:val="26"/>
                <w:lang w:val="it-IT"/>
              </w:rPr>
            </w:pPr>
            <w:r>
              <w:rPr>
                <w:rFonts w:asciiTheme="minorHAnsi" w:hAnsiTheme="minorHAnsi" w:cs="Arial"/>
                <w:b/>
                <w:iCs/>
                <w:sz w:val="26"/>
                <w:szCs w:val="26"/>
                <w:lang w:val="it-IT"/>
              </w:rPr>
              <w:t>Costi e finanziamento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6D2FF6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Costo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totale</w:t>
            </w:r>
            <w:r w:rsidR="00206C19"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1D50FF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Contributo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richiesto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  <w:tr w:rsidR="00206C19" w:rsidRPr="00206C19" w:rsidTr="00134102">
        <w:trPr>
          <w:trHeight w:val="253"/>
        </w:trPr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06C19" w:rsidRPr="00206C19" w:rsidRDefault="00206C19" w:rsidP="004009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6D2FF6" w:rsidP="004009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Quota</w:t>
            </w:r>
            <w:proofErr w:type="spellEnd"/>
            <w:r w:rsidR="001D50F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1D50FF">
              <w:rPr>
                <w:rFonts w:asciiTheme="minorHAnsi" w:hAnsiTheme="minorHAnsi" w:cs="Arial"/>
                <w:b/>
                <w:sz w:val="22"/>
                <w:szCs w:val="22"/>
              </w:rPr>
              <w:t>privata</w:t>
            </w:r>
            <w:proofErr w:type="spellEnd"/>
            <w:r w:rsidR="00206C19" w:rsidRPr="00206C19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9" w:rsidRPr="00206C19" w:rsidRDefault="00206C19" w:rsidP="004009C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06C19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</w:tr>
    </w:tbl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sz w:val="14"/>
          <w:szCs w:val="14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rPr>
          <w:rFonts w:asciiTheme="minorHAnsi" w:hAnsiTheme="minorHAnsi" w:cs="Arial"/>
          <w:bCs/>
          <w:sz w:val="22"/>
        </w:rPr>
      </w:pPr>
    </w:p>
    <w:p w:rsidR="00206C19" w:rsidRPr="00514E75" w:rsidRDefault="00206C19" w:rsidP="00206C19">
      <w:pPr>
        <w:tabs>
          <w:tab w:val="center" w:pos="1985"/>
          <w:tab w:val="center" w:pos="7371"/>
        </w:tabs>
        <w:rPr>
          <w:rFonts w:asciiTheme="minorHAnsi" w:hAnsiTheme="minorHAnsi"/>
        </w:rPr>
      </w:pPr>
      <w:r>
        <w:rPr>
          <w:rFonts w:asciiTheme="minorHAnsi" w:hAnsiTheme="minorHAnsi" w:cs="Arial"/>
          <w:bCs/>
          <w:sz w:val="22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</w:r>
      <w:proofErr w:type="spellStart"/>
      <w:r w:rsidR="001D50FF">
        <w:rPr>
          <w:rFonts w:asciiTheme="minorHAnsi" w:hAnsiTheme="minorHAnsi" w:cs="Arial"/>
          <w:bCs/>
          <w:sz w:val="22"/>
        </w:rPr>
        <w:t>luogo</w:t>
      </w:r>
      <w:proofErr w:type="spellEnd"/>
      <w:r w:rsidR="001D50FF">
        <w:rPr>
          <w:rFonts w:asciiTheme="minorHAnsi" w:hAnsiTheme="minorHAnsi" w:cs="Arial"/>
          <w:bCs/>
          <w:sz w:val="22"/>
        </w:rPr>
        <w:t xml:space="preserve">, </w:t>
      </w:r>
      <w:proofErr w:type="spellStart"/>
      <w:r w:rsidR="001D50FF">
        <w:rPr>
          <w:rFonts w:asciiTheme="minorHAnsi" w:hAnsiTheme="minorHAnsi" w:cs="Arial"/>
          <w:bCs/>
          <w:sz w:val="22"/>
        </w:rPr>
        <w:t>data</w:t>
      </w:r>
      <w:proofErr w:type="spellEnd"/>
      <w:r>
        <w:rPr>
          <w:rFonts w:asciiTheme="minorHAnsi" w:hAnsiTheme="minorHAnsi" w:cs="Arial"/>
          <w:bCs/>
          <w:sz w:val="22"/>
        </w:rPr>
        <w:tab/>
      </w:r>
      <w:proofErr w:type="spellStart"/>
      <w:r w:rsidR="001D50FF">
        <w:rPr>
          <w:rFonts w:asciiTheme="minorHAnsi" w:hAnsiTheme="minorHAnsi" w:cs="Arial"/>
          <w:bCs/>
          <w:sz w:val="22"/>
        </w:rPr>
        <w:t>firma</w:t>
      </w:r>
      <w:proofErr w:type="spellEnd"/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5B" w:rsidRDefault="005A365B">
      <w:pPr>
        <w:spacing w:after="0"/>
      </w:pPr>
      <w:r>
        <w:separator/>
      </w:r>
    </w:p>
  </w:endnote>
  <w:endnote w:type="continuationSeparator" w:id="0">
    <w:p w:rsidR="005A365B" w:rsidRDefault="005A3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0FF">
      <w:rPr>
        <w:rFonts w:asciiTheme="minorHAnsi" w:hAnsiTheme="minorHAnsi"/>
        <w:noProof/>
        <w:sz w:val="22"/>
        <w:szCs w:val="22"/>
      </w:rPr>
      <w:t>pagina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313CE7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313CE7" w:rsidRPr="00206C19">
      <w:rPr>
        <w:rFonts w:asciiTheme="minorHAnsi" w:hAnsiTheme="minorHAnsi"/>
        <w:sz w:val="22"/>
        <w:szCs w:val="22"/>
      </w:rPr>
      <w:fldChar w:fldCharType="separate"/>
    </w:r>
    <w:r w:rsidR="00EA1B99">
      <w:rPr>
        <w:rFonts w:asciiTheme="minorHAnsi" w:hAnsiTheme="minorHAnsi"/>
        <w:noProof/>
        <w:sz w:val="22"/>
        <w:szCs w:val="22"/>
      </w:rPr>
      <w:t>1</w:t>
    </w:r>
    <w:r w:rsidR="00313CE7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1D50FF">
      <w:rPr>
        <w:rFonts w:asciiTheme="minorHAnsi" w:hAnsiTheme="minorHAnsi"/>
        <w:sz w:val="22"/>
        <w:szCs w:val="22"/>
      </w:rPr>
      <w:t xml:space="preserve">di </w:t>
    </w:r>
    <w:r w:rsidR="00313CE7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313CE7" w:rsidRPr="00206C19">
      <w:rPr>
        <w:rFonts w:asciiTheme="minorHAnsi" w:hAnsiTheme="minorHAnsi"/>
        <w:sz w:val="22"/>
        <w:szCs w:val="22"/>
      </w:rPr>
      <w:fldChar w:fldCharType="separate"/>
    </w:r>
    <w:r w:rsidR="00EA1B99">
      <w:rPr>
        <w:rFonts w:asciiTheme="minorHAnsi" w:hAnsiTheme="minorHAnsi"/>
        <w:noProof/>
        <w:sz w:val="22"/>
        <w:szCs w:val="22"/>
      </w:rPr>
      <w:t>3</w:t>
    </w:r>
    <w:r w:rsidR="00313CE7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5B" w:rsidRDefault="005A365B">
      <w:pPr>
        <w:spacing w:after="0"/>
      </w:pPr>
      <w:r>
        <w:separator/>
      </w:r>
    </w:p>
  </w:footnote>
  <w:footnote w:type="continuationSeparator" w:id="0">
    <w:p w:rsidR="005A365B" w:rsidRDefault="005A3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DF0642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  <w:lang w:val="it-IT"/>
      </w:rPr>
    </w:pPr>
    <w:r w:rsidRPr="00DF0642">
      <w:rPr>
        <w:rFonts w:ascii="Calibri" w:hAnsi="Calibri" w:cs="Arial"/>
        <w:b/>
        <w:bCs/>
        <w:iCs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642" w:rsidRPr="00DF0642">
      <w:rPr>
        <w:rFonts w:ascii="Calibri" w:hAnsi="Calibri" w:cs="Arial"/>
        <w:b/>
        <w:bCs/>
        <w:iCs/>
        <w:sz w:val="22"/>
        <w:szCs w:val="22"/>
        <w:lang w:val="it-IT"/>
      </w:rPr>
      <w:t>PSR</w:t>
    </w:r>
    <w:r w:rsidR="00583B95" w:rsidRPr="00DF0642">
      <w:rPr>
        <w:rFonts w:ascii="Calibri" w:hAnsi="Calibri" w:cs="Arial"/>
        <w:b/>
        <w:bCs/>
        <w:iCs/>
        <w:sz w:val="22"/>
        <w:szCs w:val="22"/>
        <w:lang w:val="it-IT"/>
      </w:rPr>
      <w:t xml:space="preserve"> 2014-2020 – </w:t>
    </w:r>
    <w:r w:rsidR="00DF0642" w:rsidRPr="00DF0642">
      <w:rPr>
        <w:rFonts w:ascii="Calibri" w:hAnsi="Calibri" w:cs="Arial"/>
        <w:b/>
        <w:bCs/>
        <w:iCs/>
        <w:sz w:val="22"/>
        <w:szCs w:val="22"/>
        <w:lang w:val="it-IT"/>
      </w:rPr>
      <w:t>MISURA</w:t>
    </w:r>
    <w:r w:rsidR="00583B95" w:rsidRPr="00DF0642">
      <w:rPr>
        <w:rFonts w:ascii="Calibri" w:hAnsi="Calibri" w:cs="Arial"/>
        <w:sz w:val="22"/>
        <w:szCs w:val="22"/>
        <w:lang w:val="it-IT"/>
      </w:rPr>
      <w:t xml:space="preserve"> </w:t>
    </w:r>
    <w:r w:rsidR="00583B95" w:rsidRPr="00DF0642">
      <w:rPr>
        <w:rFonts w:ascii="Calibri" w:hAnsi="Calibri" w:cs="Arial"/>
        <w:b/>
        <w:sz w:val="22"/>
        <w:szCs w:val="22"/>
        <w:lang w:val="it-IT"/>
      </w:rPr>
      <w:t>19 - LEADER</w:t>
    </w:r>
  </w:p>
  <w:p w:rsidR="00583B95" w:rsidRPr="00DF0642" w:rsidRDefault="00DF0642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  <w:lang w:val="it-IT"/>
      </w:rPr>
    </w:pPr>
    <w:r w:rsidRPr="00DF0642">
      <w:rPr>
        <w:rFonts w:ascii="Calibri" w:hAnsi="Calibri" w:cs="Arial"/>
        <w:b/>
        <w:sz w:val="22"/>
        <w:szCs w:val="22"/>
        <w:lang w:val="it-IT"/>
      </w:rPr>
      <w:t>GAL</w:t>
    </w:r>
    <w:r w:rsidR="00583B95" w:rsidRPr="00DF0642">
      <w:rPr>
        <w:rFonts w:ascii="Calibri" w:hAnsi="Calibri" w:cs="Arial"/>
        <w:b/>
        <w:sz w:val="22"/>
        <w:szCs w:val="22"/>
        <w:lang w:val="it-IT"/>
      </w:rPr>
      <w:t xml:space="preserve"> Eisacktaler Dolomiten</w:t>
    </w:r>
  </w:p>
  <w:p w:rsidR="00583B95" w:rsidRPr="00F51193" w:rsidRDefault="00DF0642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  <w:lang w:val="it-IT"/>
      </w:rPr>
    </w:pPr>
    <w:r w:rsidRPr="00F51193">
      <w:rPr>
        <w:rFonts w:ascii="Calibri" w:hAnsi="Calibri" w:cs="Arial"/>
        <w:b/>
        <w:sz w:val="30"/>
        <w:szCs w:val="30"/>
        <w:u w:val="single"/>
        <w:lang w:val="it-IT"/>
      </w:rPr>
      <w:t>Modulo descrizione progetto</w:t>
    </w:r>
  </w:p>
  <w:p w:rsidR="00F51193" w:rsidRPr="00F51193" w:rsidRDefault="00F51193" w:rsidP="00F51193">
    <w:pPr>
      <w:pStyle w:val="Kopfzeile"/>
      <w:tabs>
        <w:tab w:val="clear" w:pos="4536"/>
        <w:tab w:val="clear" w:pos="9072"/>
      </w:tabs>
      <w:rPr>
        <w:rFonts w:ascii="Calibri" w:hAnsi="Calibri"/>
        <w:bCs/>
        <w:lang w:val="it-IT"/>
      </w:rPr>
    </w:pPr>
    <w:r w:rsidRPr="00F51193">
      <w:rPr>
        <w:rFonts w:ascii="Calibri" w:hAnsi="Calibri"/>
        <w:bCs/>
        <w:lang w:val="it-IT"/>
      </w:rPr>
      <w:t xml:space="preserve">nell’ambito del bando nel periodo dal </w:t>
    </w:r>
    <w:r w:rsidR="005002C7">
      <w:rPr>
        <w:rFonts w:ascii="Calibri" w:hAnsi="Calibri"/>
        <w:bCs/>
        <w:lang w:val="it-IT"/>
      </w:rPr>
      <w:t>01/04/2019</w:t>
    </w:r>
    <w:r w:rsidRPr="00F51193">
      <w:rPr>
        <w:rFonts w:ascii="Calibri" w:hAnsi="Calibri"/>
        <w:bCs/>
        <w:lang w:val="it-IT"/>
      </w:rPr>
      <w:t xml:space="preserve"> al </w:t>
    </w:r>
    <w:r w:rsidR="005002C7">
      <w:rPr>
        <w:rFonts w:ascii="Calibri" w:hAnsi="Calibri"/>
        <w:bCs/>
        <w:lang w:val="it-IT"/>
      </w:rPr>
      <w:t>10/05/2019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22CBC"/>
    <w:multiLevelType w:val="hybridMultilevel"/>
    <w:tmpl w:val="56F6758C"/>
    <w:lvl w:ilvl="0" w:tplc="5DE6CD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6"/>
  </w:num>
  <w:num w:numId="4">
    <w:abstractNumId w:val="43"/>
  </w:num>
  <w:num w:numId="5">
    <w:abstractNumId w:val="32"/>
  </w:num>
  <w:num w:numId="6">
    <w:abstractNumId w:val="41"/>
  </w:num>
  <w:num w:numId="7">
    <w:abstractNumId w:val="0"/>
  </w:num>
  <w:num w:numId="8">
    <w:abstractNumId w:val="19"/>
  </w:num>
  <w:num w:numId="9">
    <w:abstractNumId w:val="28"/>
  </w:num>
  <w:num w:numId="10">
    <w:abstractNumId w:val="16"/>
  </w:num>
  <w:num w:numId="11">
    <w:abstractNumId w:val="24"/>
  </w:num>
  <w:num w:numId="12">
    <w:abstractNumId w:val="38"/>
  </w:num>
  <w:num w:numId="13">
    <w:abstractNumId w:val="45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4"/>
  </w:num>
  <w:num w:numId="19">
    <w:abstractNumId w:val="42"/>
  </w:num>
  <w:num w:numId="20">
    <w:abstractNumId w:val="31"/>
  </w:num>
  <w:num w:numId="21">
    <w:abstractNumId w:val="4"/>
  </w:num>
  <w:num w:numId="22">
    <w:abstractNumId w:val="1"/>
  </w:num>
  <w:num w:numId="23">
    <w:abstractNumId w:val="37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6"/>
  </w:num>
  <w:num w:numId="30">
    <w:abstractNumId w:val="14"/>
  </w:num>
  <w:num w:numId="31">
    <w:abstractNumId w:val="23"/>
  </w:num>
  <w:num w:numId="32">
    <w:abstractNumId w:val="9"/>
  </w:num>
  <w:num w:numId="33">
    <w:abstractNumId w:val="27"/>
  </w:num>
  <w:num w:numId="34">
    <w:abstractNumId w:val="25"/>
  </w:num>
  <w:num w:numId="35">
    <w:abstractNumId w:val="10"/>
  </w:num>
  <w:num w:numId="36">
    <w:abstractNumId w:val="29"/>
  </w:num>
  <w:num w:numId="37">
    <w:abstractNumId w:val="8"/>
  </w:num>
  <w:num w:numId="38">
    <w:abstractNumId w:val="12"/>
  </w:num>
  <w:num w:numId="39">
    <w:abstractNumId w:val="30"/>
  </w:num>
  <w:num w:numId="40">
    <w:abstractNumId w:val="15"/>
  </w:num>
  <w:num w:numId="41">
    <w:abstractNumId w:val="21"/>
  </w:num>
  <w:num w:numId="42">
    <w:abstractNumId w:val="44"/>
  </w:num>
  <w:num w:numId="43">
    <w:abstractNumId w:val="39"/>
  </w:num>
  <w:num w:numId="44">
    <w:abstractNumId w:val="35"/>
  </w:num>
  <w:num w:numId="45">
    <w:abstractNumId w:val="5"/>
  </w:num>
  <w:num w:numId="46">
    <w:abstractNumId w:val="40"/>
  </w:num>
  <w:num w:numId="4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09B7"/>
    <w:rsid w:val="00027129"/>
    <w:rsid w:val="000378EF"/>
    <w:rsid w:val="00040958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4B6A"/>
    <w:rsid w:val="000C1CFA"/>
    <w:rsid w:val="000C2419"/>
    <w:rsid w:val="000C3CD5"/>
    <w:rsid w:val="000D018A"/>
    <w:rsid w:val="000E49A2"/>
    <w:rsid w:val="000E712F"/>
    <w:rsid w:val="000E7CB1"/>
    <w:rsid w:val="000F1014"/>
    <w:rsid w:val="000F4017"/>
    <w:rsid w:val="000F43DB"/>
    <w:rsid w:val="00113DF5"/>
    <w:rsid w:val="00134102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50FF"/>
    <w:rsid w:val="001D721C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756D"/>
    <w:rsid w:val="002D7827"/>
    <w:rsid w:val="002E181F"/>
    <w:rsid w:val="002F399B"/>
    <w:rsid w:val="002F4739"/>
    <w:rsid w:val="002F4F5D"/>
    <w:rsid w:val="00302434"/>
    <w:rsid w:val="00313AE0"/>
    <w:rsid w:val="00313CE7"/>
    <w:rsid w:val="00313F5F"/>
    <w:rsid w:val="00317484"/>
    <w:rsid w:val="003226EC"/>
    <w:rsid w:val="00322B46"/>
    <w:rsid w:val="003259E0"/>
    <w:rsid w:val="0033070A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400B1D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7AA4"/>
    <w:rsid w:val="004E288F"/>
    <w:rsid w:val="004E550F"/>
    <w:rsid w:val="004E6E49"/>
    <w:rsid w:val="004E782A"/>
    <w:rsid w:val="004F3188"/>
    <w:rsid w:val="004F5B40"/>
    <w:rsid w:val="005002C7"/>
    <w:rsid w:val="00502F10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A365B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7DC6"/>
    <w:rsid w:val="006C4826"/>
    <w:rsid w:val="006C68A4"/>
    <w:rsid w:val="006D2A5C"/>
    <w:rsid w:val="006D2FF6"/>
    <w:rsid w:val="006E1F48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27F2"/>
    <w:rsid w:val="0071481D"/>
    <w:rsid w:val="00714F5D"/>
    <w:rsid w:val="00717A78"/>
    <w:rsid w:val="00734CC2"/>
    <w:rsid w:val="00742EBA"/>
    <w:rsid w:val="00755D3E"/>
    <w:rsid w:val="007647DE"/>
    <w:rsid w:val="00766D5F"/>
    <w:rsid w:val="00771E0D"/>
    <w:rsid w:val="007727BC"/>
    <w:rsid w:val="0077474C"/>
    <w:rsid w:val="00776490"/>
    <w:rsid w:val="0079404B"/>
    <w:rsid w:val="00796598"/>
    <w:rsid w:val="007A1C8E"/>
    <w:rsid w:val="007A6FAC"/>
    <w:rsid w:val="007B5982"/>
    <w:rsid w:val="007C177A"/>
    <w:rsid w:val="007F253A"/>
    <w:rsid w:val="007F2E3B"/>
    <w:rsid w:val="007F75F1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481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42A1"/>
    <w:rsid w:val="00906A91"/>
    <w:rsid w:val="009073B7"/>
    <w:rsid w:val="00917DE2"/>
    <w:rsid w:val="009202E6"/>
    <w:rsid w:val="009248A2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72757"/>
    <w:rsid w:val="00A76921"/>
    <w:rsid w:val="00A9220B"/>
    <w:rsid w:val="00AA0172"/>
    <w:rsid w:val="00AA09E4"/>
    <w:rsid w:val="00AA36BE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45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6601E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48F9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330C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B3818"/>
    <w:rsid w:val="00DD37DE"/>
    <w:rsid w:val="00DD3EBE"/>
    <w:rsid w:val="00DE0688"/>
    <w:rsid w:val="00DE365E"/>
    <w:rsid w:val="00DE40E6"/>
    <w:rsid w:val="00DE44FA"/>
    <w:rsid w:val="00DF0642"/>
    <w:rsid w:val="00DF0D76"/>
    <w:rsid w:val="00DF4D94"/>
    <w:rsid w:val="00DF5202"/>
    <w:rsid w:val="00DF68AA"/>
    <w:rsid w:val="00E00393"/>
    <w:rsid w:val="00E16896"/>
    <w:rsid w:val="00E27253"/>
    <w:rsid w:val="00E337E8"/>
    <w:rsid w:val="00E35565"/>
    <w:rsid w:val="00E41651"/>
    <w:rsid w:val="00E4655E"/>
    <w:rsid w:val="00E47C1C"/>
    <w:rsid w:val="00E575E6"/>
    <w:rsid w:val="00E71EA0"/>
    <w:rsid w:val="00E74744"/>
    <w:rsid w:val="00E81264"/>
    <w:rsid w:val="00E8455C"/>
    <w:rsid w:val="00E87500"/>
    <w:rsid w:val="00E901B7"/>
    <w:rsid w:val="00E92A08"/>
    <w:rsid w:val="00E97827"/>
    <w:rsid w:val="00EA1B99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48E2"/>
    <w:rsid w:val="00F45ABA"/>
    <w:rsid w:val="00F50718"/>
    <w:rsid w:val="00F51193"/>
    <w:rsid w:val="00F56C89"/>
    <w:rsid w:val="00F56F3D"/>
    <w:rsid w:val="00F578F2"/>
    <w:rsid w:val="00F61303"/>
    <w:rsid w:val="00F658BC"/>
    <w:rsid w:val="00F70CC6"/>
    <w:rsid w:val="00F7127A"/>
    <w:rsid w:val="00F81958"/>
    <w:rsid w:val="00F87F7E"/>
    <w:rsid w:val="00FB2ED2"/>
    <w:rsid w:val="00FB3698"/>
    <w:rsid w:val="00FB5BDB"/>
    <w:rsid w:val="00FB5D34"/>
    <w:rsid w:val="00FC2D59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78524"/>
  <w15:docId w15:val="{804BAA8B-4811-4BC5-B7C5-ED6FBAF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A8C4-30D5-43C8-8E50-ED914651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12</cp:revision>
  <cp:lastPrinted>2017-02-22T09:18:00Z</cp:lastPrinted>
  <dcterms:created xsi:type="dcterms:W3CDTF">2017-02-23T16:06:00Z</dcterms:created>
  <dcterms:modified xsi:type="dcterms:W3CDTF">2019-03-12T10:44:00Z</dcterms:modified>
</cp:coreProperties>
</file>