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6606" w14:textId="77777777" w:rsidR="00CE51B8" w:rsidRDefault="00CE51B8" w:rsidP="00CE51B8">
      <w:pPr>
        <w:pStyle w:val="Kopfzeile"/>
        <w:spacing w:after="60"/>
        <w:jc w:val="center"/>
        <w:rPr>
          <w:rFonts w:asciiTheme="minorHAnsi" w:hAnsiTheme="minorHAnsi"/>
          <w:bCs/>
          <w:sz w:val="22"/>
          <w:szCs w:val="22"/>
        </w:rPr>
      </w:pPr>
    </w:p>
    <w:p w14:paraId="3E65C5DA" w14:textId="77777777" w:rsidR="00E00393" w:rsidRPr="00AF0F37" w:rsidRDefault="00E00393" w:rsidP="00E00393">
      <w:pPr>
        <w:shd w:val="clear" w:color="auto" w:fill="DDD9C3" w:themeFill="background2" w:themeFillShade="E6"/>
        <w:spacing w:before="140" w:after="200"/>
        <w:jc w:val="center"/>
        <w:rPr>
          <w:rFonts w:asciiTheme="minorHAnsi" w:hAnsiTheme="minorHAnsi" w:cs="Arial"/>
          <w:b/>
          <w:smallCaps/>
          <w:sz w:val="30"/>
          <w:szCs w:val="30"/>
        </w:rPr>
      </w:pPr>
      <w:r w:rsidRPr="00AF0F37">
        <w:rPr>
          <w:rFonts w:asciiTheme="minorHAnsi" w:hAnsiTheme="minorHAnsi" w:cs="Arial"/>
          <w:b/>
          <w:smallCaps/>
          <w:sz w:val="30"/>
          <w:szCs w:val="30"/>
        </w:rPr>
        <w:t>Erklärung zur Einbringung der Eigenmittel</w:t>
      </w:r>
      <w:r>
        <w:rPr>
          <w:rFonts w:asciiTheme="minorHAnsi" w:hAnsiTheme="minorHAnsi" w:cs="Arial"/>
          <w:b/>
          <w:smallCaps/>
          <w:sz w:val="30"/>
          <w:szCs w:val="30"/>
        </w:rPr>
        <w:br/>
        <w:t>und der nicht anerkannten Kosten</w:t>
      </w:r>
    </w:p>
    <w:p w14:paraId="61641595" w14:textId="77777777" w:rsidR="00E00393" w:rsidRPr="004A4823" w:rsidRDefault="00E00393" w:rsidP="00E00393">
      <w:pPr>
        <w:tabs>
          <w:tab w:val="left" w:pos="360"/>
        </w:tabs>
        <w:ind w:left="360" w:hanging="360"/>
        <w:rPr>
          <w:rFonts w:asciiTheme="minorHAnsi" w:hAnsiTheme="minorHAnsi"/>
          <w:b/>
          <w:iCs/>
          <w:sz w:val="22"/>
          <w:szCs w:val="22"/>
        </w:rPr>
      </w:pPr>
    </w:p>
    <w:p w14:paraId="579CE9B7" w14:textId="77777777" w:rsidR="00E00393" w:rsidRPr="004A4823" w:rsidRDefault="00E00393" w:rsidP="00E00393">
      <w:pPr>
        <w:spacing w:before="60"/>
        <w:rPr>
          <w:rFonts w:asciiTheme="minorHAnsi" w:hAnsiTheme="minorHAnsi"/>
          <w:iCs/>
          <w:sz w:val="22"/>
          <w:szCs w:val="22"/>
        </w:rPr>
      </w:pPr>
      <w:r w:rsidRPr="004A4823">
        <w:rPr>
          <w:rFonts w:asciiTheme="minorHAnsi" w:hAnsiTheme="minorHAnsi"/>
          <w:iCs/>
          <w:sz w:val="22"/>
          <w:szCs w:val="22"/>
        </w:rPr>
        <w:t xml:space="preserve">Der/Die Unterfertigte </w:t>
      </w:r>
      <w:r w:rsidRPr="00AF0F37">
        <w:rPr>
          <w:rFonts w:asciiTheme="minorHAnsi" w:hAnsiTheme="minorHAnsi"/>
          <w:bCs/>
          <w:sz w:val="22"/>
          <w:szCs w:val="22"/>
        </w:rPr>
        <w:t>__________________________</w:t>
      </w:r>
      <w:r w:rsidR="00C819B4">
        <w:rPr>
          <w:rFonts w:asciiTheme="minorHAnsi" w:hAnsiTheme="minorHAnsi"/>
          <w:bCs/>
          <w:sz w:val="22"/>
          <w:szCs w:val="22"/>
        </w:rPr>
        <w:t>_________</w:t>
      </w:r>
      <w:r w:rsidRPr="00AF0F37">
        <w:rPr>
          <w:rFonts w:asciiTheme="minorHAnsi" w:hAnsiTheme="minorHAnsi"/>
          <w:bCs/>
          <w:sz w:val="22"/>
          <w:szCs w:val="22"/>
        </w:rPr>
        <w:t>___</w:t>
      </w:r>
      <w:r w:rsidRPr="00AF0F37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4A4823">
        <w:rPr>
          <w:rFonts w:asciiTheme="minorHAnsi" w:hAnsiTheme="minorHAnsi"/>
          <w:iCs/>
          <w:sz w:val="22"/>
          <w:szCs w:val="22"/>
        </w:rPr>
        <w:t>erklärt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4A4823">
        <w:rPr>
          <w:rFonts w:asciiTheme="minorHAnsi" w:hAnsiTheme="minorHAnsi"/>
          <w:iCs/>
          <w:sz w:val="22"/>
          <w:szCs w:val="22"/>
        </w:rPr>
        <w:t xml:space="preserve">als Projektträger, die Finanzierung des Projektes </w:t>
      </w:r>
      <w:r w:rsidR="00CC359C">
        <w:rPr>
          <w:rFonts w:asciiTheme="minorHAnsi" w:hAnsiTheme="minorHAnsi"/>
          <w:iCs/>
          <w:sz w:val="22"/>
          <w:szCs w:val="22"/>
        </w:rPr>
        <w:t xml:space="preserve">„_______________________________“ </w:t>
      </w:r>
      <w:r w:rsidRPr="004A4823">
        <w:rPr>
          <w:rFonts w:asciiTheme="minorHAnsi" w:hAnsiTheme="minorHAnsi"/>
          <w:iCs/>
          <w:sz w:val="22"/>
          <w:szCs w:val="22"/>
        </w:rPr>
        <w:t>sicherzustellen</w:t>
      </w:r>
      <w:r>
        <w:rPr>
          <w:rFonts w:asciiTheme="minorHAnsi" w:hAnsiTheme="minorHAnsi"/>
          <w:iCs/>
          <w:sz w:val="22"/>
          <w:szCs w:val="22"/>
        </w:rPr>
        <w:t>,</w:t>
      </w:r>
      <w:r w:rsidRPr="004A4823">
        <w:rPr>
          <w:rFonts w:asciiTheme="minorHAnsi" w:hAnsiTheme="minorHAnsi"/>
          <w:iCs/>
          <w:sz w:val="22"/>
          <w:szCs w:val="22"/>
        </w:rPr>
        <w:t xml:space="preserve"> insbesondere die Restkosten </w:t>
      </w:r>
      <w:r w:rsidR="00C819B4">
        <w:rPr>
          <w:rFonts w:asciiTheme="minorHAnsi" w:hAnsiTheme="minorHAnsi"/>
          <w:iCs/>
          <w:sz w:val="22"/>
          <w:szCs w:val="22"/>
        </w:rPr>
        <w:t xml:space="preserve">in Höhe von ___ % </w:t>
      </w:r>
      <w:r w:rsidRPr="004A4823">
        <w:rPr>
          <w:rFonts w:asciiTheme="minorHAnsi" w:hAnsiTheme="minorHAnsi"/>
          <w:iCs/>
          <w:sz w:val="22"/>
          <w:szCs w:val="22"/>
        </w:rPr>
        <w:t xml:space="preserve">vorgesehen zu haben und diese </w:t>
      </w:r>
      <w:r w:rsidRPr="00643B45">
        <w:rPr>
          <w:rFonts w:ascii="Calibri" w:hAnsi="Calibri"/>
          <w:iCs/>
          <w:sz w:val="22"/>
          <w:szCs w:val="22"/>
        </w:rPr>
        <w:t>zusammen mit eventuell nicht anerkannten Kosten</w:t>
      </w:r>
      <w:r w:rsidRPr="004A4823">
        <w:rPr>
          <w:rFonts w:asciiTheme="minorHAnsi" w:hAnsiTheme="minorHAnsi"/>
          <w:iCs/>
          <w:sz w:val="22"/>
          <w:szCs w:val="22"/>
        </w:rPr>
        <w:t xml:space="preserve"> auch aufzubringen.</w:t>
      </w:r>
    </w:p>
    <w:p w14:paraId="39BF0399" w14:textId="77777777" w:rsidR="00E00393" w:rsidRPr="004A4823" w:rsidRDefault="00E00393" w:rsidP="00E00393">
      <w:pPr>
        <w:rPr>
          <w:rFonts w:asciiTheme="minorHAnsi" w:hAnsiTheme="minorHAnsi"/>
          <w:bCs/>
          <w:iCs/>
          <w:sz w:val="22"/>
          <w:szCs w:val="22"/>
        </w:rPr>
      </w:pPr>
    </w:p>
    <w:p w14:paraId="6FF9D08F" w14:textId="77777777" w:rsidR="00E00393" w:rsidRPr="004A4823" w:rsidRDefault="00E00393" w:rsidP="00E00393">
      <w:pPr>
        <w:spacing w:before="60"/>
        <w:rPr>
          <w:rFonts w:asciiTheme="minorHAnsi" w:hAnsiTheme="minorHAnsi"/>
          <w:iCs/>
          <w:sz w:val="22"/>
          <w:szCs w:val="22"/>
        </w:rPr>
      </w:pPr>
      <w:r w:rsidRPr="004A4823">
        <w:rPr>
          <w:rFonts w:asciiTheme="minorHAnsi" w:hAnsiTheme="minorHAnsi"/>
          <w:iCs/>
          <w:sz w:val="22"/>
          <w:szCs w:val="22"/>
        </w:rPr>
        <w:t xml:space="preserve">Der Beginn/Start des Projektes ist für </w:t>
      </w:r>
      <w:r w:rsidRPr="00AF0F37">
        <w:rPr>
          <w:rFonts w:asciiTheme="minorHAnsi" w:hAnsiTheme="minorHAnsi"/>
          <w:bCs/>
          <w:sz w:val="22"/>
          <w:szCs w:val="22"/>
        </w:rPr>
        <w:t xml:space="preserve">________________ </w:t>
      </w:r>
      <w:r w:rsidRPr="004A4823">
        <w:rPr>
          <w:rFonts w:asciiTheme="minorHAnsi" w:hAnsiTheme="minorHAnsi"/>
          <w:iCs/>
          <w:sz w:val="22"/>
          <w:szCs w:val="22"/>
        </w:rPr>
        <w:t>vorgesehen und der Abschluss desselben ist für</w:t>
      </w:r>
      <w:r w:rsidRPr="00AF0F37">
        <w:rPr>
          <w:rFonts w:asciiTheme="minorHAnsi" w:hAnsiTheme="minorHAnsi"/>
          <w:iCs/>
          <w:sz w:val="22"/>
          <w:szCs w:val="22"/>
        </w:rPr>
        <w:t xml:space="preserve"> </w:t>
      </w:r>
      <w:r w:rsidRPr="00AF0F37">
        <w:rPr>
          <w:rFonts w:asciiTheme="minorHAnsi" w:hAnsiTheme="minorHAnsi"/>
          <w:bCs/>
          <w:sz w:val="22"/>
          <w:szCs w:val="22"/>
        </w:rPr>
        <w:t>_______________</w:t>
      </w:r>
      <w:r w:rsidRPr="004A482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A4823">
        <w:rPr>
          <w:rFonts w:asciiTheme="minorHAnsi" w:hAnsiTheme="minorHAnsi"/>
          <w:iCs/>
          <w:sz w:val="22"/>
          <w:szCs w:val="22"/>
        </w:rPr>
        <w:t>vorgesehen, wonach die Maßnahme ganz ausgeführt ist und das Projekt „in Betrieb gegangen“ ist.</w:t>
      </w:r>
    </w:p>
    <w:p w14:paraId="5DC2DED4" w14:textId="77777777" w:rsidR="00E00393" w:rsidRPr="004A4823" w:rsidRDefault="00E00393" w:rsidP="00E00393">
      <w:pPr>
        <w:rPr>
          <w:rFonts w:asciiTheme="minorHAnsi" w:hAnsiTheme="minorHAnsi"/>
          <w:b/>
          <w:iCs/>
          <w:sz w:val="22"/>
          <w:szCs w:val="22"/>
        </w:rPr>
      </w:pPr>
    </w:p>
    <w:p w14:paraId="17EB65FA" w14:textId="77777777" w:rsidR="00E00393" w:rsidRPr="004A4823" w:rsidRDefault="00E00393" w:rsidP="00E00393">
      <w:pPr>
        <w:rPr>
          <w:rFonts w:asciiTheme="minorHAnsi" w:hAnsiTheme="minorHAnsi"/>
          <w:b/>
          <w:iCs/>
          <w:sz w:val="22"/>
          <w:szCs w:val="22"/>
        </w:rPr>
      </w:pPr>
    </w:p>
    <w:p w14:paraId="3CB3DE12" w14:textId="77777777" w:rsidR="00E00393" w:rsidRPr="00AF0F37" w:rsidRDefault="00E00393" w:rsidP="00E00393">
      <w:pPr>
        <w:rPr>
          <w:rFonts w:asciiTheme="minorHAnsi" w:hAnsiTheme="minorHAnsi"/>
          <w:bCs/>
          <w:sz w:val="22"/>
          <w:szCs w:val="22"/>
        </w:rPr>
      </w:pPr>
    </w:p>
    <w:p w14:paraId="5B5B1F7F" w14:textId="77777777" w:rsidR="00E00393" w:rsidRPr="00AF0F37" w:rsidRDefault="00E00393" w:rsidP="00E00393">
      <w:pPr>
        <w:rPr>
          <w:rFonts w:asciiTheme="minorHAnsi" w:hAnsiTheme="minorHAnsi"/>
          <w:bCs/>
          <w:sz w:val="22"/>
          <w:szCs w:val="22"/>
        </w:rPr>
      </w:pPr>
    </w:p>
    <w:p w14:paraId="51D42580" w14:textId="77777777" w:rsidR="00E00393" w:rsidRPr="00AF0F37" w:rsidRDefault="00E00393" w:rsidP="00E00393">
      <w:pPr>
        <w:jc w:val="center"/>
        <w:rPr>
          <w:rFonts w:asciiTheme="minorHAnsi" w:hAnsiTheme="minorHAnsi"/>
          <w:sz w:val="22"/>
        </w:rPr>
      </w:pPr>
    </w:p>
    <w:p w14:paraId="52AF7B96" w14:textId="77777777" w:rsidR="00E00393" w:rsidRPr="00AF0F37" w:rsidRDefault="00E00393" w:rsidP="00E00393">
      <w:pPr>
        <w:jc w:val="center"/>
        <w:rPr>
          <w:rFonts w:asciiTheme="minorHAnsi" w:hAnsiTheme="minorHAnsi"/>
          <w:sz w:val="22"/>
        </w:rPr>
      </w:pPr>
    </w:p>
    <w:p w14:paraId="31250C66" w14:textId="77777777" w:rsidR="00E00393" w:rsidRDefault="00E00393" w:rsidP="00E00393">
      <w:pPr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Der/Die Antragsteller/in bzw. der/die gesetzliche Vertreter/in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</w:p>
    <w:p w14:paraId="755975E6" w14:textId="77777777" w:rsidR="00E00393" w:rsidRPr="004A4823" w:rsidRDefault="00E00393" w:rsidP="00E00393">
      <w:pPr>
        <w:rPr>
          <w:rFonts w:asciiTheme="minorHAnsi" w:hAnsiTheme="minorHAnsi" w:cs="Arial"/>
          <w:b/>
          <w:sz w:val="22"/>
        </w:rPr>
      </w:pPr>
    </w:p>
    <w:p w14:paraId="040CF863" w14:textId="77777777" w:rsidR="00E00393" w:rsidRPr="004A4823" w:rsidRDefault="00E00393" w:rsidP="00E00393">
      <w:pPr>
        <w:rPr>
          <w:rFonts w:asciiTheme="minorHAnsi" w:hAnsiTheme="minorHAnsi" w:cs="Arial"/>
          <w:b/>
          <w:sz w:val="22"/>
        </w:rPr>
      </w:pPr>
    </w:p>
    <w:p w14:paraId="00A19CF3" w14:textId="77777777" w:rsidR="00E00393" w:rsidRPr="004A4823" w:rsidRDefault="00E00393" w:rsidP="00E00393">
      <w:pPr>
        <w:rPr>
          <w:rFonts w:asciiTheme="minorHAnsi" w:hAnsiTheme="minorHAnsi" w:cs="Arial"/>
          <w:b/>
          <w:sz w:val="22"/>
        </w:rPr>
      </w:pPr>
    </w:p>
    <w:p w14:paraId="530EC57B" w14:textId="77777777" w:rsidR="003148C0" w:rsidRPr="00514E75" w:rsidRDefault="003148C0" w:rsidP="003148C0">
      <w:pPr>
        <w:tabs>
          <w:tab w:val="center" w:pos="1985"/>
          <w:tab w:val="center" w:pos="7371"/>
        </w:tabs>
        <w:rPr>
          <w:rFonts w:asciiTheme="minorHAnsi" w:hAnsiTheme="minorHAnsi"/>
        </w:rPr>
      </w:pPr>
      <w:r>
        <w:rPr>
          <w:rFonts w:asciiTheme="minorHAnsi" w:hAnsiTheme="minorHAnsi" w:cs="Arial"/>
          <w:bCs/>
          <w:sz w:val="22"/>
        </w:rPr>
        <w:tab/>
      </w:r>
      <w:r w:rsidRPr="00514E75">
        <w:rPr>
          <w:rFonts w:asciiTheme="minorHAnsi" w:hAnsiTheme="minorHAnsi" w:cs="Arial"/>
          <w:bCs/>
          <w:sz w:val="22"/>
        </w:rPr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 w:rsidRPr="00514E75">
        <w:rPr>
          <w:rFonts w:asciiTheme="minorHAnsi" w:hAnsiTheme="minorHAnsi" w:cs="Arial"/>
          <w:bCs/>
          <w:sz w:val="22"/>
        </w:rPr>
        <w:tab/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>
        <w:rPr>
          <w:rFonts w:asciiTheme="minorHAnsi" w:hAnsiTheme="minorHAnsi" w:cs="Arial"/>
          <w:bCs/>
          <w:sz w:val="22"/>
        </w:rPr>
        <w:br/>
        <w:t xml:space="preserve"> </w:t>
      </w:r>
      <w:r>
        <w:rPr>
          <w:rFonts w:asciiTheme="minorHAnsi" w:hAnsiTheme="minorHAnsi" w:cs="Arial"/>
          <w:bCs/>
          <w:sz w:val="22"/>
        </w:rPr>
        <w:tab/>
        <w:t>Ort, Datum</w:t>
      </w:r>
      <w:r>
        <w:rPr>
          <w:rFonts w:asciiTheme="minorHAnsi" w:hAnsiTheme="minorHAnsi" w:cs="Arial"/>
          <w:bCs/>
          <w:sz w:val="22"/>
        </w:rPr>
        <w:tab/>
      </w:r>
      <w:r w:rsidRPr="00514E75">
        <w:rPr>
          <w:rFonts w:asciiTheme="minorHAnsi" w:hAnsiTheme="minorHAnsi" w:cs="Arial"/>
          <w:bCs/>
          <w:sz w:val="22"/>
        </w:rPr>
        <w:t>Unterschrift</w:t>
      </w:r>
    </w:p>
    <w:p w14:paraId="78BAEA28" w14:textId="77777777" w:rsidR="00E00393" w:rsidRPr="004A4823" w:rsidRDefault="00E00393" w:rsidP="00E00393">
      <w:pPr>
        <w:rPr>
          <w:rFonts w:asciiTheme="minorHAnsi" w:hAnsiTheme="minorHAnsi"/>
          <w:sz w:val="22"/>
        </w:rPr>
      </w:pPr>
    </w:p>
    <w:sectPr w:rsidR="00E00393" w:rsidRPr="004A4823" w:rsidSect="00D64C85">
      <w:headerReference w:type="default" r:id="rId8"/>
      <w:footerReference w:type="default" r:id="rId9"/>
      <w:pgSz w:w="11906" w:h="16838" w:code="9"/>
      <w:pgMar w:top="1985" w:right="991" w:bottom="1702" w:left="993" w:header="709" w:footer="10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E89A5" w14:textId="77777777" w:rsidR="001066B7" w:rsidRDefault="001066B7">
      <w:pPr>
        <w:spacing w:after="0"/>
      </w:pPr>
      <w:r>
        <w:separator/>
      </w:r>
    </w:p>
  </w:endnote>
  <w:endnote w:type="continuationSeparator" w:id="0">
    <w:p w14:paraId="396C539B" w14:textId="77777777" w:rsidR="001066B7" w:rsidRDefault="00106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536D" w14:textId="77777777" w:rsidR="00714F5D" w:rsidRPr="00206C19" w:rsidRDefault="00F435B4" w:rsidP="00714F5D">
    <w:pPr>
      <w:jc w:val="right"/>
      <w:rPr>
        <w:rFonts w:asciiTheme="minorHAnsi" w:hAnsiTheme="minorHAnsi"/>
        <w:sz w:val="22"/>
        <w:szCs w:val="22"/>
      </w:rPr>
    </w:pPr>
    <w:r w:rsidRPr="00206C19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7CC20FF" wp14:editId="3D1A99EC">
          <wp:simplePos x="0" y="0"/>
          <wp:positionH relativeFrom="column">
            <wp:posOffset>-49530</wp:posOffset>
          </wp:positionH>
          <wp:positionV relativeFrom="paragraph">
            <wp:posOffset>-47625</wp:posOffset>
          </wp:positionV>
          <wp:extent cx="4257040" cy="744855"/>
          <wp:effectExtent l="19050" t="0" r="0" b="0"/>
          <wp:wrapTight wrapText="bothSides">
            <wp:wrapPolygon edited="0">
              <wp:start x="-97" y="0"/>
              <wp:lineTo x="-97" y="20992"/>
              <wp:lineTo x="21555" y="20992"/>
              <wp:lineTo x="21555" y="0"/>
              <wp:lineTo x="-97" y="0"/>
            </wp:wrapPolygon>
          </wp:wrapTight>
          <wp:docPr id="20" name="Bild 20" descr="2017_01_Logo LEADER 14-20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017_01_Logo LEADER 14-20_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04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F5D" w:rsidRPr="00206C19">
      <w:rPr>
        <w:rFonts w:asciiTheme="minorHAnsi" w:hAnsiTheme="minorHAnsi"/>
        <w:sz w:val="22"/>
        <w:szCs w:val="22"/>
      </w:rPr>
      <w:t xml:space="preserve">Seite </w:t>
    </w:r>
    <w:r w:rsidR="00515848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PAGE </w:instrText>
    </w:r>
    <w:r w:rsidR="00515848" w:rsidRPr="00206C19">
      <w:rPr>
        <w:rFonts w:asciiTheme="minorHAnsi" w:hAnsiTheme="minorHAnsi"/>
        <w:sz w:val="22"/>
        <w:szCs w:val="22"/>
      </w:rPr>
      <w:fldChar w:fldCharType="separate"/>
    </w:r>
    <w:r w:rsidR="00CC359C">
      <w:rPr>
        <w:rFonts w:asciiTheme="minorHAnsi" w:hAnsiTheme="minorHAnsi"/>
        <w:noProof/>
        <w:sz w:val="22"/>
        <w:szCs w:val="22"/>
      </w:rPr>
      <w:t>1</w:t>
    </w:r>
    <w:r w:rsidR="00515848" w:rsidRPr="00206C19">
      <w:rPr>
        <w:rFonts w:asciiTheme="minorHAnsi" w:hAnsiTheme="minorHAnsi"/>
        <w:sz w:val="22"/>
        <w:szCs w:val="22"/>
      </w:rPr>
      <w:fldChar w:fldCharType="end"/>
    </w:r>
    <w:r w:rsidR="00714F5D" w:rsidRPr="00206C19">
      <w:rPr>
        <w:rFonts w:asciiTheme="minorHAnsi" w:hAnsiTheme="minorHAnsi"/>
        <w:sz w:val="22"/>
        <w:szCs w:val="22"/>
      </w:rPr>
      <w:t xml:space="preserve"> von </w:t>
    </w:r>
    <w:r w:rsidR="00515848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NUMPAGES  </w:instrText>
    </w:r>
    <w:r w:rsidR="00515848" w:rsidRPr="00206C19">
      <w:rPr>
        <w:rFonts w:asciiTheme="minorHAnsi" w:hAnsiTheme="minorHAnsi"/>
        <w:sz w:val="22"/>
        <w:szCs w:val="22"/>
      </w:rPr>
      <w:fldChar w:fldCharType="separate"/>
    </w:r>
    <w:r w:rsidR="00CC359C">
      <w:rPr>
        <w:rFonts w:asciiTheme="minorHAnsi" w:hAnsiTheme="minorHAnsi"/>
        <w:noProof/>
        <w:sz w:val="22"/>
        <w:szCs w:val="22"/>
      </w:rPr>
      <w:t>1</w:t>
    </w:r>
    <w:r w:rsidR="00515848" w:rsidRPr="00206C1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CBE4" w14:textId="77777777" w:rsidR="001066B7" w:rsidRDefault="001066B7">
      <w:pPr>
        <w:spacing w:after="0"/>
      </w:pPr>
      <w:r>
        <w:separator/>
      </w:r>
    </w:p>
  </w:footnote>
  <w:footnote w:type="continuationSeparator" w:id="0">
    <w:p w14:paraId="5E5F47D0" w14:textId="77777777" w:rsidR="001066B7" w:rsidRDefault="001066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2699" w14:textId="77777777" w:rsidR="00583B95" w:rsidRPr="00342F60" w:rsidRDefault="00F435B4" w:rsidP="00583B95">
    <w:pPr>
      <w:pStyle w:val="Kopfzeile"/>
      <w:tabs>
        <w:tab w:val="clear" w:pos="4536"/>
        <w:tab w:val="clear" w:pos="9072"/>
      </w:tabs>
      <w:spacing w:after="0"/>
      <w:rPr>
        <w:rFonts w:ascii="Calibri" w:hAnsi="Calibri" w:cs="Arial"/>
        <w:b/>
        <w:sz w:val="22"/>
        <w:szCs w:val="2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72C6F849" wp14:editId="562FEE0C">
          <wp:simplePos x="0" y="0"/>
          <wp:positionH relativeFrom="column">
            <wp:posOffset>3495675</wp:posOffset>
          </wp:positionH>
          <wp:positionV relativeFrom="paragraph">
            <wp:posOffset>-142875</wp:posOffset>
          </wp:positionV>
          <wp:extent cx="2838450" cy="798830"/>
          <wp:effectExtent l="19050" t="0" r="0" b="0"/>
          <wp:wrapTight wrapText="bothSides">
            <wp:wrapPolygon edited="0">
              <wp:start x="-145" y="0"/>
              <wp:lineTo x="-145" y="21119"/>
              <wp:lineTo x="21600" y="21119"/>
              <wp:lineTo x="21600" y="0"/>
              <wp:lineTo x="-145" y="0"/>
            </wp:wrapPolygon>
          </wp:wrapTight>
          <wp:docPr id="12" name="Bild 12" descr="LOGO Eisacktaler Dolom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Eisacktaler Dolom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B95">
      <w:rPr>
        <w:rFonts w:ascii="Calibri" w:hAnsi="Calibri" w:cs="Arial"/>
        <w:b/>
        <w:bCs/>
        <w:iCs/>
        <w:sz w:val="22"/>
        <w:szCs w:val="22"/>
      </w:rPr>
      <w:t xml:space="preserve">ELR 2014-2020 – </w:t>
    </w:r>
    <w:r w:rsidR="00583B95" w:rsidRPr="00342F60">
      <w:rPr>
        <w:rFonts w:ascii="Calibri" w:hAnsi="Calibri" w:cs="Arial"/>
        <w:b/>
        <w:bCs/>
        <w:iCs/>
        <w:sz w:val="22"/>
        <w:szCs w:val="22"/>
      </w:rPr>
      <w:t>SCHWERPUNKT</w:t>
    </w:r>
    <w:r w:rsidR="00583B95" w:rsidRPr="00342F60">
      <w:rPr>
        <w:rFonts w:ascii="Calibri" w:hAnsi="Calibri" w:cs="Arial"/>
        <w:sz w:val="22"/>
        <w:szCs w:val="22"/>
      </w:rPr>
      <w:t xml:space="preserve"> </w:t>
    </w:r>
    <w:r w:rsidR="00583B95" w:rsidRPr="00342F60">
      <w:rPr>
        <w:rFonts w:ascii="Calibri" w:hAnsi="Calibri" w:cs="Arial"/>
        <w:b/>
        <w:sz w:val="22"/>
        <w:szCs w:val="22"/>
      </w:rPr>
      <w:t>19 - LEADER</w:t>
    </w:r>
  </w:p>
  <w:p w14:paraId="72F59A37" w14:textId="77777777" w:rsidR="00583B95" w:rsidRPr="00342F60" w:rsidRDefault="00583B95" w:rsidP="00583B95">
    <w:pPr>
      <w:pStyle w:val="Kopfzeile"/>
      <w:tabs>
        <w:tab w:val="left" w:pos="3119"/>
      </w:tabs>
      <w:rPr>
        <w:rFonts w:ascii="Calibri" w:hAnsi="Calibri" w:cs="Arial"/>
        <w:b/>
        <w:sz w:val="22"/>
        <w:szCs w:val="22"/>
      </w:rPr>
    </w:pPr>
    <w:r w:rsidRPr="00342F60">
      <w:rPr>
        <w:rFonts w:ascii="Calibri" w:hAnsi="Calibri" w:cs="Arial"/>
        <w:b/>
        <w:sz w:val="22"/>
        <w:szCs w:val="22"/>
      </w:rPr>
      <w:t>LAG Eisacktaler Dolomiten</w:t>
    </w:r>
  </w:p>
  <w:p w14:paraId="532A19A1" w14:textId="1B138607" w:rsidR="00583B95" w:rsidRPr="00D40B53" w:rsidRDefault="00E650CE" w:rsidP="00583B95">
    <w:pPr>
      <w:pStyle w:val="Kopfzeile"/>
      <w:tabs>
        <w:tab w:val="left" w:pos="3119"/>
      </w:tabs>
      <w:spacing w:after="0"/>
      <w:rPr>
        <w:rFonts w:ascii="Calibri" w:hAnsi="Calibri" w:cs="Arial"/>
        <w:b/>
        <w:sz w:val="30"/>
        <w:szCs w:val="30"/>
        <w:u w:val="single"/>
      </w:rPr>
    </w:pPr>
    <w:r>
      <w:rPr>
        <w:rFonts w:ascii="Calibri" w:hAnsi="Calibri" w:cs="Arial"/>
        <w:b/>
        <w:sz w:val="30"/>
        <w:szCs w:val="30"/>
        <w:u w:val="single"/>
      </w:rPr>
      <w:t>Erklärung zur Einbringung der Eigenmittel</w:t>
    </w:r>
    <w:r w:rsidR="002714DA">
      <w:rPr>
        <w:rFonts w:ascii="Calibri" w:hAnsi="Calibri" w:cs="Arial"/>
        <w:b/>
        <w:sz w:val="30"/>
        <w:szCs w:val="30"/>
        <w:u w:val="single"/>
      </w:rPr>
      <w:br/>
    </w:r>
    <w:r w:rsidR="003435CB">
      <w:rPr>
        <w:rFonts w:ascii="Calibri" w:hAnsi="Calibri"/>
        <w:bCs/>
      </w:rPr>
      <w:t>i</w:t>
    </w:r>
    <w:r w:rsidR="002714DA" w:rsidRPr="00583B95">
      <w:rPr>
        <w:rFonts w:ascii="Calibri" w:hAnsi="Calibri"/>
        <w:bCs/>
      </w:rPr>
      <w:t>m</w:t>
    </w:r>
    <w:r w:rsidR="002714DA">
      <w:rPr>
        <w:rFonts w:ascii="Calibri" w:hAnsi="Calibri"/>
        <w:bCs/>
      </w:rPr>
      <w:t xml:space="preserve"> Rahmen des Aufrufs im</w:t>
    </w:r>
    <w:r w:rsidR="002714DA" w:rsidRPr="00583B95">
      <w:rPr>
        <w:rFonts w:ascii="Calibri" w:hAnsi="Calibri"/>
        <w:bCs/>
      </w:rPr>
      <w:t xml:space="preserve"> Zeitraum</w:t>
    </w:r>
    <w:r w:rsidR="002714DA">
      <w:rPr>
        <w:rFonts w:ascii="Calibri" w:hAnsi="Calibri"/>
        <w:bCs/>
      </w:rPr>
      <w:t xml:space="preserve"> vom </w:t>
    </w:r>
    <w:r w:rsidR="00A1605C">
      <w:rPr>
        <w:rFonts w:ascii="Calibri" w:hAnsi="Calibri"/>
        <w:bCs/>
      </w:rPr>
      <w:t>29.06</w:t>
    </w:r>
    <w:r w:rsidR="007B16FB">
      <w:rPr>
        <w:rFonts w:ascii="Calibri" w:hAnsi="Calibri"/>
        <w:bCs/>
      </w:rPr>
      <w:t>.2020</w:t>
    </w:r>
    <w:r w:rsidR="002714DA">
      <w:rPr>
        <w:rFonts w:ascii="Calibri" w:hAnsi="Calibri"/>
        <w:bCs/>
      </w:rPr>
      <w:t xml:space="preserve"> bis </w:t>
    </w:r>
    <w:r w:rsidR="00A1605C">
      <w:rPr>
        <w:rFonts w:ascii="Calibri" w:hAnsi="Calibri"/>
        <w:bCs/>
      </w:rPr>
      <w:t>31.07</w:t>
    </w:r>
    <w:r w:rsidR="007B16FB">
      <w:rPr>
        <w:rFonts w:ascii="Calibri" w:hAnsi="Calibri"/>
        <w:bCs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0EE"/>
    <w:multiLevelType w:val="hybridMultilevel"/>
    <w:tmpl w:val="9E34A9F2"/>
    <w:lvl w:ilvl="0" w:tplc="C55834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1C32"/>
    <w:multiLevelType w:val="hybridMultilevel"/>
    <w:tmpl w:val="E110CADC"/>
    <w:lvl w:ilvl="0" w:tplc="80FC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4A"/>
    <w:multiLevelType w:val="hybridMultilevel"/>
    <w:tmpl w:val="8A9855D0"/>
    <w:lvl w:ilvl="0" w:tplc="542EC4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C51"/>
    <w:multiLevelType w:val="hybridMultilevel"/>
    <w:tmpl w:val="382659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97C"/>
    <w:multiLevelType w:val="hybridMultilevel"/>
    <w:tmpl w:val="F69A0A08"/>
    <w:lvl w:ilvl="0" w:tplc="7BAA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32C9"/>
    <w:multiLevelType w:val="multilevel"/>
    <w:tmpl w:val="158015B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2C3A96"/>
    <w:multiLevelType w:val="hybridMultilevel"/>
    <w:tmpl w:val="5F2EDD8C"/>
    <w:lvl w:ilvl="0" w:tplc="7608ABD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11D29AB"/>
    <w:multiLevelType w:val="hybridMultilevel"/>
    <w:tmpl w:val="280CC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D0F"/>
    <w:multiLevelType w:val="hybridMultilevel"/>
    <w:tmpl w:val="92BE1B20"/>
    <w:lvl w:ilvl="0" w:tplc="931292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770319"/>
    <w:multiLevelType w:val="hybridMultilevel"/>
    <w:tmpl w:val="F5B61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F4399"/>
    <w:multiLevelType w:val="hybridMultilevel"/>
    <w:tmpl w:val="ECB8E86A"/>
    <w:lvl w:ilvl="0" w:tplc="3020B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2270"/>
    <w:multiLevelType w:val="hybridMultilevel"/>
    <w:tmpl w:val="C346E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72C9"/>
    <w:multiLevelType w:val="hybridMultilevel"/>
    <w:tmpl w:val="613A47A6"/>
    <w:lvl w:ilvl="0" w:tplc="079E9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7BCE"/>
    <w:multiLevelType w:val="hybridMultilevel"/>
    <w:tmpl w:val="A860F9C4"/>
    <w:lvl w:ilvl="0" w:tplc="3E387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CE7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18656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B62A3E"/>
    <w:multiLevelType w:val="hybridMultilevel"/>
    <w:tmpl w:val="7408B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6B20"/>
    <w:multiLevelType w:val="hybridMultilevel"/>
    <w:tmpl w:val="DE1C5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22F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6A0A"/>
    <w:multiLevelType w:val="hybridMultilevel"/>
    <w:tmpl w:val="CE66CFF4"/>
    <w:lvl w:ilvl="0" w:tplc="FED02A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8009EE"/>
    <w:multiLevelType w:val="hybridMultilevel"/>
    <w:tmpl w:val="AA6A2B4A"/>
    <w:lvl w:ilvl="0" w:tplc="F1EEB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6B06"/>
    <w:multiLevelType w:val="hybridMultilevel"/>
    <w:tmpl w:val="D0363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3E44"/>
    <w:multiLevelType w:val="hybridMultilevel"/>
    <w:tmpl w:val="27B00D20"/>
    <w:lvl w:ilvl="0" w:tplc="DF5E926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A800854"/>
    <w:multiLevelType w:val="hybridMultilevel"/>
    <w:tmpl w:val="11AAE504"/>
    <w:lvl w:ilvl="0" w:tplc="D79C3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B2B"/>
    <w:multiLevelType w:val="hybridMultilevel"/>
    <w:tmpl w:val="5EE25BC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1240901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13699B"/>
    <w:multiLevelType w:val="hybridMultilevel"/>
    <w:tmpl w:val="432A21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34089"/>
    <w:multiLevelType w:val="hybridMultilevel"/>
    <w:tmpl w:val="100047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859"/>
    <w:multiLevelType w:val="hybridMultilevel"/>
    <w:tmpl w:val="255CA504"/>
    <w:lvl w:ilvl="0" w:tplc="A4189A1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FF3180"/>
    <w:multiLevelType w:val="hybridMultilevel"/>
    <w:tmpl w:val="7E748836"/>
    <w:lvl w:ilvl="0" w:tplc="B1FA35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E0FC3"/>
    <w:multiLevelType w:val="hybridMultilevel"/>
    <w:tmpl w:val="B142B0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25FDD"/>
    <w:multiLevelType w:val="hybridMultilevel"/>
    <w:tmpl w:val="825A2BA4"/>
    <w:lvl w:ilvl="0" w:tplc="6142B1A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E7A624B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C2743"/>
    <w:multiLevelType w:val="hybridMultilevel"/>
    <w:tmpl w:val="DBC6D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24E4"/>
    <w:multiLevelType w:val="hybridMultilevel"/>
    <w:tmpl w:val="FB42C352"/>
    <w:lvl w:ilvl="0" w:tplc="262A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597"/>
    <w:multiLevelType w:val="hybridMultilevel"/>
    <w:tmpl w:val="ED264E4E"/>
    <w:lvl w:ilvl="0" w:tplc="DE10B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C515B4"/>
    <w:multiLevelType w:val="hybridMultilevel"/>
    <w:tmpl w:val="38126A74"/>
    <w:lvl w:ilvl="0" w:tplc="2EA02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2164">
      <w:start w:val="1"/>
      <w:numFmt w:val="bullet"/>
      <w:pStyle w:val="Aufzhlung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29B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B1DDD"/>
    <w:multiLevelType w:val="hybridMultilevel"/>
    <w:tmpl w:val="5D0AE32C"/>
    <w:lvl w:ilvl="0" w:tplc="263E8D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24E9"/>
    <w:multiLevelType w:val="multilevel"/>
    <w:tmpl w:val="49D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8B7F76"/>
    <w:multiLevelType w:val="hybridMultilevel"/>
    <w:tmpl w:val="6C3837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62DB3"/>
    <w:multiLevelType w:val="hybridMultilevel"/>
    <w:tmpl w:val="E6A4AF02"/>
    <w:lvl w:ilvl="0" w:tplc="82CE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66F0C"/>
    <w:multiLevelType w:val="hybridMultilevel"/>
    <w:tmpl w:val="3F84F626"/>
    <w:lvl w:ilvl="0" w:tplc="01A2EFD4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9BB7A24"/>
    <w:multiLevelType w:val="hybridMultilevel"/>
    <w:tmpl w:val="28466DA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5216928E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EE6C8D"/>
    <w:multiLevelType w:val="multilevel"/>
    <w:tmpl w:val="686C55E8"/>
    <w:lvl w:ilvl="0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FE1823"/>
    <w:multiLevelType w:val="hybridMultilevel"/>
    <w:tmpl w:val="EC40DAD6"/>
    <w:lvl w:ilvl="0" w:tplc="75F6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6D6B4E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D3047"/>
    <w:multiLevelType w:val="hybridMultilevel"/>
    <w:tmpl w:val="04B6F594"/>
    <w:lvl w:ilvl="0" w:tplc="1C044538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1FB7828"/>
    <w:multiLevelType w:val="hybridMultilevel"/>
    <w:tmpl w:val="1E68F27E"/>
    <w:lvl w:ilvl="0" w:tplc="60AAE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C63F3"/>
    <w:multiLevelType w:val="hybridMultilevel"/>
    <w:tmpl w:val="5AAAA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75E9E"/>
    <w:multiLevelType w:val="hybridMultilevel"/>
    <w:tmpl w:val="E580023E"/>
    <w:lvl w:ilvl="0" w:tplc="A9B4D5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5"/>
  </w:num>
  <w:num w:numId="4">
    <w:abstractNumId w:val="42"/>
  </w:num>
  <w:num w:numId="5">
    <w:abstractNumId w:val="31"/>
  </w:num>
  <w:num w:numId="6">
    <w:abstractNumId w:val="40"/>
  </w:num>
  <w:num w:numId="7">
    <w:abstractNumId w:val="0"/>
  </w:num>
  <w:num w:numId="8">
    <w:abstractNumId w:val="19"/>
  </w:num>
  <w:num w:numId="9">
    <w:abstractNumId w:val="27"/>
  </w:num>
  <w:num w:numId="10">
    <w:abstractNumId w:val="16"/>
  </w:num>
  <w:num w:numId="11">
    <w:abstractNumId w:val="24"/>
  </w:num>
  <w:num w:numId="12">
    <w:abstractNumId w:val="37"/>
  </w:num>
  <w:num w:numId="13">
    <w:abstractNumId w:val="44"/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33"/>
  </w:num>
  <w:num w:numId="19">
    <w:abstractNumId w:val="41"/>
  </w:num>
  <w:num w:numId="20">
    <w:abstractNumId w:val="30"/>
  </w:num>
  <w:num w:numId="21">
    <w:abstractNumId w:val="4"/>
  </w:num>
  <w:num w:numId="22">
    <w:abstractNumId w:val="1"/>
  </w:num>
  <w:num w:numId="23">
    <w:abstractNumId w:val="36"/>
  </w:num>
  <w:num w:numId="24">
    <w:abstractNumId w:val="6"/>
  </w:num>
  <w:num w:numId="25">
    <w:abstractNumId w:val="3"/>
  </w:num>
  <w:num w:numId="26">
    <w:abstractNumId w:val="22"/>
  </w:num>
  <w:num w:numId="27">
    <w:abstractNumId w:val="20"/>
  </w:num>
  <w:num w:numId="28">
    <w:abstractNumId w:val="11"/>
  </w:num>
  <w:num w:numId="29">
    <w:abstractNumId w:val="35"/>
  </w:num>
  <w:num w:numId="30">
    <w:abstractNumId w:val="14"/>
  </w:num>
  <w:num w:numId="31">
    <w:abstractNumId w:val="23"/>
  </w:num>
  <w:num w:numId="32">
    <w:abstractNumId w:val="9"/>
  </w:num>
  <w:num w:numId="33">
    <w:abstractNumId w:val="26"/>
  </w:num>
  <w:num w:numId="34">
    <w:abstractNumId w:val="25"/>
  </w:num>
  <w:num w:numId="35">
    <w:abstractNumId w:val="10"/>
  </w:num>
  <w:num w:numId="36">
    <w:abstractNumId w:val="28"/>
  </w:num>
  <w:num w:numId="37">
    <w:abstractNumId w:val="8"/>
  </w:num>
  <w:num w:numId="38">
    <w:abstractNumId w:val="12"/>
  </w:num>
  <w:num w:numId="39">
    <w:abstractNumId w:val="29"/>
  </w:num>
  <w:num w:numId="40">
    <w:abstractNumId w:val="15"/>
  </w:num>
  <w:num w:numId="41">
    <w:abstractNumId w:val="21"/>
  </w:num>
  <w:num w:numId="42">
    <w:abstractNumId w:val="43"/>
  </w:num>
  <w:num w:numId="43">
    <w:abstractNumId w:val="38"/>
  </w:num>
  <w:num w:numId="44">
    <w:abstractNumId w:val="34"/>
  </w:num>
  <w:num w:numId="45">
    <w:abstractNumId w:val="5"/>
  </w:num>
  <w:num w:numId="46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B8"/>
    <w:rsid w:val="00000B56"/>
    <w:rsid w:val="000019A3"/>
    <w:rsid w:val="00002ECD"/>
    <w:rsid w:val="00007273"/>
    <w:rsid w:val="000075B2"/>
    <w:rsid w:val="00027129"/>
    <w:rsid w:val="000378EF"/>
    <w:rsid w:val="00040958"/>
    <w:rsid w:val="000414B5"/>
    <w:rsid w:val="00044FAB"/>
    <w:rsid w:val="000512A1"/>
    <w:rsid w:val="0005588A"/>
    <w:rsid w:val="0006207F"/>
    <w:rsid w:val="00062F72"/>
    <w:rsid w:val="00070961"/>
    <w:rsid w:val="0007175C"/>
    <w:rsid w:val="00072D50"/>
    <w:rsid w:val="00074FC4"/>
    <w:rsid w:val="00075902"/>
    <w:rsid w:val="00076702"/>
    <w:rsid w:val="00086BB1"/>
    <w:rsid w:val="00087930"/>
    <w:rsid w:val="000A094A"/>
    <w:rsid w:val="000A3693"/>
    <w:rsid w:val="000A5516"/>
    <w:rsid w:val="000B1447"/>
    <w:rsid w:val="000B4B6A"/>
    <w:rsid w:val="000C1CFA"/>
    <w:rsid w:val="000C3CD5"/>
    <w:rsid w:val="000D018A"/>
    <w:rsid w:val="000E49A2"/>
    <w:rsid w:val="000E712F"/>
    <w:rsid w:val="000E7CB1"/>
    <w:rsid w:val="000F1014"/>
    <w:rsid w:val="000F4017"/>
    <w:rsid w:val="000F43DB"/>
    <w:rsid w:val="001066B7"/>
    <w:rsid w:val="00113DF5"/>
    <w:rsid w:val="001359BF"/>
    <w:rsid w:val="0013690C"/>
    <w:rsid w:val="0013784D"/>
    <w:rsid w:val="00140EFC"/>
    <w:rsid w:val="00144A48"/>
    <w:rsid w:val="0014604A"/>
    <w:rsid w:val="00151733"/>
    <w:rsid w:val="00156CD3"/>
    <w:rsid w:val="00162433"/>
    <w:rsid w:val="001727C5"/>
    <w:rsid w:val="00185728"/>
    <w:rsid w:val="0018664F"/>
    <w:rsid w:val="00197C59"/>
    <w:rsid w:val="001B6270"/>
    <w:rsid w:val="001B6BF2"/>
    <w:rsid w:val="001B73CA"/>
    <w:rsid w:val="001B7622"/>
    <w:rsid w:val="001C1DD1"/>
    <w:rsid w:val="001C2FF7"/>
    <w:rsid w:val="001C5273"/>
    <w:rsid w:val="001D3186"/>
    <w:rsid w:val="001D721C"/>
    <w:rsid w:val="001E4C27"/>
    <w:rsid w:val="001F13D8"/>
    <w:rsid w:val="001F5F4B"/>
    <w:rsid w:val="00201140"/>
    <w:rsid w:val="00201BDD"/>
    <w:rsid w:val="00206ABD"/>
    <w:rsid w:val="00206C19"/>
    <w:rsid w:val="00206DA4"/>
    <w:rsid w:val="00210C73"/>
    <w:rsid w:val="00217DB7"/>
    <w:rsid w:val="002201A6"/>
    <w:rsid w:val="00221651"/>
    <w:rsid w:val="002218E5"/>
    <w:rsid w:val="002248BF"/>
    <w:rsid w:val="002257E5"/>
    <w:rsid w:val="002348C3"/>
    <w:rsid w:val="00245863"/>
    <w:rsid w:val="00246E67"/>
    <w:rsid w:val="00251CCE"/>
    <w:rsid w:val="00254075"/>
    <w:rsid w:val="002607E0"/>
    <w:rsid w:val="00260B2B"/>
    <w:rsid w:val="002714DA"/>
    <w:rsid w:val="00272D4E"/>
    <w:rsid w:val="00276F74"/>
    <w:rsid w:val="00277C44"/>
    <w:rsid w:val="00280A42"/>
    <w:rsid w:val="00280E23"/>
    <w:rsid w:val="002869A7"/>
    <w:rsid w:val="002A7EB8"/>
    <w:rsid w:val="002B0276"/>
    <w:rsid w:val="002B247C"/>
    <w:rsid w:val="002B5580"/>
    <w:rsid w:val="002C3190"/>
    <w:rsid w:val="002C713C"/>
    <w:rsid w:val="002C71F7"/>
    <w:rsid w:val="002C725E"/>
    <w:rsid w:val="002D336F"/>
    <w:rsid w:val="002D34A7"/>
    <w:rsid w:val="002D756D"/>
    <w:rsid w:val="002D7827"/>
    <w:rsid w:val="002E181F"/>
    <w:rsid w:val="002F399B"/>
    <w:rsid w:val="002F4739"/>
    <w:rsid w:val="002F4F5D"/>
    <w:rsid w:val="00302434"/>
    <w:rsid w:val="00313AE0"/>
    <w:rsid w:val="00313F5F"/>
    <w:rsid w:val="003148C0"/>
    <w:rsid w:val="00317484"/>
    <w:rsid w:val="003226EC"/>
    <w:rsid w:val="00322B46"/>
    <w:rsid w:val="003259E0"/>
    <w:rsid w:val="00335276"/>
    <w:rsid w:val="003369F4"/>
    <w:rsid w:val="00342B24"/>
    <w:rsid w:val="003435CB"/>
    <w:rsid w:val="00347A1F"/>
    <w:rsid w:val="003501B1"/>
    <w:rsid w:val="00350A75"/>
    <w:rsid w:val="00350BE9"/>
    <w:rsid w:val="00352DD6"/>
    <w:rsid w:val="003535A6"/>
    <w:rsid w:val="00355DFB"/>
    <w:rsid w:val="003560A6"/>
    <w:rsid w:val="00360E8F"/>
    <w:rsid w:val="003719B9"/>
    <w:rsid w:val="0037410C"/>
    <w:rsid w:val="0037630F"/>
    <w:rsid w:val="00380D72"/>
    <w:rsid w:val="00380FA6"/>
    <w:rsid w:val="00386656"/>
    <w:rsid w:val="003933F5"/>
    <w:rsid w:val="00393AF0"/>
    <w:rsid w:val="003A3643"/>
    <w:rsid w:val="003B6EF7"/>
    <w:rsid w:val="003C175A"/>
    <w:rsid w:val="003C1F2C"/>
    <w:rsid w:val="003C579B"/>
    <w:rsid w:val="003C582C"/>
    <w:rsid w:val="003D642D"/>
    <w:rsid w:val="003D69E3"/>
    <w:rsid w:val="003D7DCE"/>
    <w:rsid w:val="003E33E2"/>
    <w:rsid w:val="003E4856"/>
    <w:rsid w:val="003E4E9F"/>
    <w:rsid w:val="003F0AB8"/>
    <w:rsid w:val="003F2265"/>
    <w:rsid w:val="003F52B4"/>
    <w:rsid w:val="003F68DE"/>
    <w:rsid w:val="003F75C9"/>
    <w:rsid w:val="00400B1D"/>
    <w:rsid w:val="0040484E"/>
    <w:rsid w:val="00411F1D"/>
    <w:rsid w:val="004152D9"/>
    <w:rsid w:val="00417A2F"/>
    <w:rsid w:val="00421454"/>
    <w:rsid w:val="00430D8B"/>
    <w:rsid w:val="00433633"/>
    <w:rsid w:val="00433A5C"/>
    <w:rsid w:val="00442CF6"/>
    <w:rsid w:val="00444CBF"/>
    <w:rsid w:val="00445F15"/>
    <w:rsid w:val="00446FA1"/>
    <w:rsid w:val="00450D23"/>
    <w:rsid w:val="004629E5"/>
    <w:rsid w:val="0048436F"/>
    <w:rsid w:val="0048443C"/>
    <w:rsid w:val="00491504"/>
    <w:rsid w:val="004A6598"/>
    <w:rsid w:val="004B0661"/>
    <w:rsid w:val="004B1D8E"/>
    <w:rsid w:val="004B335F"/>
    <w:rsid w:val="004C22D3"/>
    <w:rsid w:val="004D0B6C"/>
    <w:rsid w:val="004D1943"/>
    <w:rsid w:val="004D1D52"/>
    <w:rsid w:val="004D7AA4"/>
    <w:rsid w:val="004E288F"/>
    <w:rsid w:val="004E550F"/>
    <w:rsid w:val="004E6E49"/>
    <w:rsid w:val="004E782A"/>
    <w:rsid w:val="004F3188"/>
    <w:rsid w:val="004F5B40"/>
    <w:rsid w:val="00502F10"/>
    <w:rsid w:val="00515848"/>
    <w:rsid w:val="0052227E"/>
    <w:rsid w:val="005247E1"/>
    <w:rsid w:val="00524DA9"/>
    <w:rsid w:val="005257B9"/>
    <w:rsid w:val="00530374"/>
    <w:rsid w:val="005330DD"/>
    <w:rsid w:val="00533270"/>
    <w:rsid w:val="0053442A"/>
    <w:rsid w:val="005366BA"/>
    <w:rsid w:val="005372B8"/>
    <w:rsid w:val="005409B7"/>
    <w:rsid w:val="00545291"/>
    <w:rsid w:val="00545F09"/>
    <w:rsid w:val="005516E5"/>
    <w:rsid w:val="00551D0B"/>
    <w:rsid w:val="00556B24"/>
    <w:rsid w:val="00557D5A"/>
    <w:rsid w:val="00575ABA"/>
    <w:rsid w:val="00575BEC"/>
    <w:rsid w:val="00583B95"/>
    <w:rsid w:val="005850BC"/>
    <w:rsid w:val="00587286"/>
    <w:rsid w:val="00596EFC"/>
    <w:rsid w:val="005A1B38"/>
    <w:rsid w:val="005B0FFD"/>
    <w:rsid w:val="005B1930"/>
    <w:rsid w:val="005B3FD6"/>
    <w:rsid w:val="005B4CD3"/>
    <w:rsid w:val="005B5729"/>
    <w:rsid w:val="005D1C3A"/>
    <w:rsid w:val="005D54FA"/>
    <w:rsid w:val="005D73E5"/>
    <w:rsid w:val="005E0B0E"/>
    <w:rsid w:val="005E21B1"/>
    <w:rsid w:val="005E3E03"/>
    <w:rsid w:val="005F1AEE"/>
    <w:rsid w:val="005F3525"/>
    <w:rsid w:val="00601D10"/>
    <w:rsid w:val="0061000B"/>
    <w:rsid w:val="00615A10"/>
    <w:rsid w:val="00622E90"/>
    <w:rsid w:val="00634046"/>
    <w:rsid w:val="00641972"/>
    <w:rsid w:val="00650A6E"/>
    <w:rsid w:val="00660C48"/>
    <w:rsid w:val="00666701"/>
    <w:rsid w:val="00667994"/>
    <w:rsid w:val="006709C0"/>
    <w:rsid w:val="00674B87"/>
    <w:rsid w:val="00681BC2"/>
    <w:rsid w:val="00682FE1"/>
    <w:rsid w:val="006A0ACD"/>
    <w:rsid w:val="006A0BE3"/>
    <w:rsid w:val="006A175A"/>
    <w:rsid w:val="006A3121"/>
    <w:rsid w:val="006B7DC6"/>
    <w:rsid w:val="006C4826"/>
    <w:rsid w:val="006C68A4"/>
    <w:rsid w:val="006D2A5C"/>
    <w:rsid w:val="006E288B"/>
    <w:rsid w:val="006E6989"/>
    <w:rsid w:val="006E7662"/>
    <w:rsid w:val="006F11F1"/>
    <w:rsid w:val="006F22BC"/>
    <w:rsid w:val="006F3FAB"/>
    <w:rsid w:val="006F46B8"/>
    <w:rsid w:val="006F79EA"/>
    <w:rsid w:val="007016CB"/>
    <w:rsid w:val="007043D9"/>
    <w:rsid w:val="007049E7"/>
    <w:rsid w:val="0070511A"/>
    <w:rsid w:val="007103DA"/>
    <w:rsid w:val="00710916"/>
    <w:rsid w:val="00710D3F"/>
    <w:rsid w:val="0071481D"/>
    <w:rsid w:val="00714F5D"/>
    <w:rsid w:val="00717A78"/>
    <w:rsid w:val="00742EBA"/>
    <w:rsid w:val="00755D3E"/>
    <w:rsid w:val="007647DE"/>
    <w:rsid w:val="00766D5F"/>
    <w:rsid w:val="00771E0D"/>
    <w:rsid w:val="007727BC"/>
    <w:rsid w:val="0077474C"/>
    <w:rsid w:val="00776490"/>
    <w:rsid w:val="0079404B"/>
    <w:rsid w:val="00796598"/>
    <w:rsid w:val="007A1C8E"/>
    <w:rsid w:val="007A6FAC"/>
    <w:rsid w:val="007B16FB"/>
    <w:rsid w:val="007B5982"/>
    <w:rsid w:val="007C177A"/>
    <w:rsid w:val="007E538A"/>
    <w:rsid w:val="007F253A"/>
    <w:rsid w:val="007F2E3B"/>
    <w:rsid w:val="007F75F1"/>
    <w:rsid w:val="00820F15"/>
    <w:rsid w:val="00827657"/>
    <w:rsid w:val="00827A7D"/>
    <w:rsid w:val="00833808"/>
    <w:rsid w:val="00843F7C"/>
    <w:rsid w:val="00844336"/>
    <w:rsid w:val="00845C17"/>
    <w:rsid w:val="00847449"/>
    <w:rsid w:val="00847EA7"/>
    <w:rsid w:val="0085210C"/>
    <w:rsid w:val="00854725"/>
    <w:rsid w:val="00855E47"/>
    <w:rsid w:val="008606FF"/>
    <w:rsid w:val="00895ECA"/>
    <w:rsid w:val="008B3E6F"/>
    <w:rsid w:val="008B4C1B"/>
    <w:rsid w:val="008B69D8"/>
    <w:rsid w:val="008C1392"/>
    <w:rsid w:val="008C64BA"/>
    <w:rsid w:val="008D09E8"/>
    <w:rsid w:val="008D522F"/>
    <w:rsid w:val="008D5EE2"/>
    <w:rsid w:val="008E4FE2"/>
    <w:rsid w:val="008F1BA2"/>
    <w:rsid w:val="008F2F74"/>
    <w:rsid w:val="008F3D95"/>
    <w:rsid w:val="008F4D70"/>
    <w:rsid w:val="00902717"/>
    <w:rsid w:val="00903126"/>
    <w:rsid w:val="00903BA3"/>
    <w:rsid w:val="00906A91"/>
    <w:rsid w:val="009073B7"/>
    <w:rsid w:val="00917DE2"/>
    <w:rsid w:val="009202E6"/>
    <w:rsid w:val="00931B6A"/>
    <w:rsid w:val="00934BAF"/>
    <w:rsid w:val="00934F85"/>
    <w:rsid w:val="00937A7E"/>
    <w:rsid w:val="0095029C"/>
    <w:rsid w:val="009531A0"/>
    <w:rsid w:val="0095513A"/>
    <w:rsid w:val="00962441"/>
    <w:rsid w:val="00965580"/>
    <w:rsid w:val="00970691"/>
    <w:rsid w:val="00970B97"/>
    <w:rsid w:val="00975A96"/>
    <w:rsid w:val="00975F14"/>
    <w:rsid w:val="00984E91"/>
    <w:rsid w:val="00985660"/>
    <w:rsid w:val="00986E23"/>
    <w:rsid w:val="0099005D"/>
    <w:rsid w:val="00990BAB"/>
    <w:rsid w:val="00994E46"/>
    <w:rsid w:val="009961AF"/>
    <w:rsid w:val="009A168C"/>
    <w:rsid w:val="009A5CDD"/>
    <w:rsid w:val="009B15C3"/>
    <w:rsid w:val="009B2AA1"/>
    <w:rsid w:val="009B3273"/>
    <w:rsid w:val="009B3AB3"/>
    <w:rsid w:val="009B74D7"/>
    <w:rsid w:val="009C2425"/>
    <w:rsid w:val="009C4093"/>
    <w:rsid w:val="009C5426"/>
    <w:rsid w:val="009C5B43"/>
    <w:rsid w:val="009C7400"/>
    <w:rsid w:val="009C7B94"/>
    <w:rsid w:val="009D1C14"/>
    <w:rsid w:val="009D4F9E"/>
    <w:rsid w:val="009D6F8E"/>
    <w:rsid w:val="009E105E"/>
    <w:rsid w:val="009E3D37"/>
    <w:rsid w:val="009F0CDF"/>
    <w:rsid w:val="009F2414"/>
    <w:rsid w:val="009F2A16"/>
    <w:rsid w:val="009F3325"/>
    <w:rsid w:val="009F3F4B"/>
    <w:rsid w:val="009F779B"/>
    <w:rsid w:val="00A016E8"/>
    <w:rsid w:val="00A017C1"/>
    <w:rsid w:val="00A05907"/>
    <w:rsid w:val="00A05D1C"/>
    <w:rsid w:val="00A066D9"/>
    <w:rsid w:val="00A10D91"/>
    <w:rsid w:val="00A1103B"/>
    <w:rsid w:val="00A1605C"/>
    <w:rsid w:val="00A24B0A"/>
    <w:rsid w:val="00A2586D"/>
    <w:rsid w:val="00A27856"/>
    <w:rsid w:val="00A27B9A"/>
    <w:rsid w:val="00A36807"/>
    <w:rsid w:val="00A36932"/>
    <w:rsid w:val="00A41719"/>
    <w:rsid w:val="00A54450"/>
    <w:rsid w:val="00A655D2"/>
    <w:rsid w:val="00A6755B"/>
    <w:rsid w:val="00A72757"/>
    <w:rsid w:val="00A76921"/>
    <w:rsid w:val="00A9220B"/>
    <w:rsid w:val="00AA0172"/>
    <w:rsid w:val="00AA09E4"/>
    <w:rsid w:val="00AA3A6B"/>
    <w:rsid w:val="00AA5A97"/>
    <w:rsid w:val="00AC06BC"/>
    <w:rsid w:val="00AC7483"/>
    <w:rsid w:val="00AD07AC"/>
    <w:rsid w:val="00AD4D04"/>
    <w:rsid w:val="00AD5746"/>
    <w:rsid w:val="00AD5CA0"/>
    <w:rsid w:val="00AE3198"/>
    <w:rsid w:val="00AF0B33"/>
    <w:rsid w:val="00AF1191"/>
    <w:rsid w:val="00AF4BA9"/>
    <w:rsid w:val="00AF4DDB"/>
    <w:rsid w:val="00B11660"/>
    <w:rsid w:val="00B1609E"/>
    <w:rsid w:val="00B17183"/>
    <w:rsid w:val="00B17CDC"/>
    <w:rsid w:val="00B20AC6"/>
    <w:rsid w:val="00B3244C"/>
    <w:rsid w:val="00B36F39"/>
    <w:rsid w:val="00B40A31"/>
    <w:rsid w:val="00B41681"/>
    <w:rsid w:val="00B41DD9"/>
    <w:rsid w:val="00B43940"/>
    <w:rsid w:val="00B43DAF"/>
    <w:rsid w:val="00B540D4"/>
    <w:rsid w:val="00B56D92"/>
    <w:rsid w:val="00B603D8"/>
    <w:rsid w:val="00B6193A"/>
    <w:rsid w:val="00B659E4"/>
    <w:rsid w:val="00B7616B"/>
    <w:rsid w:val="00B807D0"/>
    <w:rsid w:val="00B83AFC"/>
    <w:rsid w:val="00B91B23"/>
    <w:rsid w:val="00B926C8"/>
    <w:rsid w:val="00B9376A"/>
    <w:rsid w:val="00B94EF9"/>
    <w:rsid w:val="00B961FF"/>
    <w:rsid w:val="00BA19E4"/>
    <w:rsid w:val="00BA3170"/>
    <w:rsid w:val="00BB614D"/>
    <w:rsid w:val="00BB7A51"/>
    <w:rsid w:val="00BC3540"/>
    <w:rsid w:val="00BC36B0"/>
    <w:rsid w:val="00BC3F43"/>
    <w:rsid w:val="00BC7E97"/>
    <w:rsid w:val="00BD432D"/>
    <w:rsid w:val="00BD43D0"/>
    <w:rsid w:val="00BE163D"/>
    <w:rsid w:val="00BE5F0D"/>
    <w:rsid w:val="00BF32D9"/>
    <w:rsid w:val="00BF38B7"/>
    <w:rsid w:val="00BF556C"/>
    <w:rsid w:val="00BF593D"/>
    <w:rsid w:val="00BF5C53"/>
    <w:rsid w:val="00C0008A"/>
    <w:rsid w:val="00C03788"/>
    <w:rsid w:val="00C05012"/>
    <w:rsid w:val="00C070C1"/>
    <w:rsid w:val="00C07482"/>
    <w:rsid w:val="00C11FCA"/>
    <w:rsid w:val="00C24760"/>
    <w:rsid w:val="00C25289"/>
    <w:rsid w:val="00C3232D"/>
    <w:rsid w:val="00C3331D"/>
    <w:rsid w:val="00C41A86"/>
    <w:rsid w:val="00C45375"/>
    <w:rsid w:val="00C52200"/>
    <w:rsid w:val="00C537B5"/>
    <w:rsid w:val="00C5633D"/>
    <w:rsid w:val="00C61861"/>
    <w:rsid w:val="00C636EB"/>
    <w:rsid w:val="00C6408B"/>
    <w:rsid w:val="00C641D8"/>
    <w:rsid w:val="00C6479B"/>
    <w:rsid w:val="00C6484A"/>
    <w:rsid w:val="00C6633F"/>
    <w:rsid w:val="00C819B4"/>
    <w:rsid w:val="00C844E1"/>
    <w:rsid w:val="00C85502"/>
    <w:rsid w:val="00C86A9E"/>
    <w:rsid w:val="00C92FEC"/>
    <w:rsid w:val="00CA14E1"/>
    <w:rsid w:val="00CA34B2"/>
    <w:rsid w:val="00CA3615"/>
    <w:rsid w:val="00CA6F48"/>
    <w:rsid w:val="00CB5143"/>
    <w:rsid w:val="00CC359C"/>
    <w:rsid w:val="00CC7E18"/>
    <w:rsid w:val="00CD7C71"/>
    <w:rsid w:val="00CE07A6"/>
    <w:rsid w:val="00CE0C90"/>
    <w:rsid w:val="00CE2DD7"/>
    <w:rsid w:val="00CE42A0"/>
    <w:rsid w:val="00CE51B8"/>
    <w:rsid w:val="00CE70FD"/>
    <w:rsid w:val="00CE790E"/>
    <w:rsid w:val="00CF03F3"/>
    <w:rsid w:val="00CF4B49"/>
    <w:rsid w:val="00CF69CE"/>
    <w:rsid w:val="00D16FA6"/>
    <w:rsid w:val="00D1732E"/>
    <w:rsid w:val="00D220B3"/>
    <w:rsid w:val="00D2234B"/>
    <w:rsid w:val="00D22DC1"/>
    <w:rsid w:val="00D2503B"/>
    <w:rsid w:val="00D27AFB"/>
    <w:rsid w:val="00D32BB4"/>
    <w:rsid w:val="00D40B53"/>
    <w:rsid w:val="00D413DF"/>
    <w:rsid w:val="00D44BDC"/>
    <w:rsid w:val="00D45D1E"/>
    <w:rsid w:val="00D549F7"/>
    <w:rsid w:val="00D57290"/>
    <w:rsid w:val="00D64678"/>
    <w:rsid w:val="00D64C85"/>
    <w:rsid w:val="00D655AF"/>
    <w:rsid w:val="00D66CEC"/>
    <w:rsid w:val="00D728A2"/>
    <w:rsid w:val="00D73E0D"/>
    <w:rsid w:val="00D75DF4"/>
    <w:rsid w:val="00D76D3E"/>
    <w:rsid w:val="00D801D4"/>
    <w:rsid w:val="00D80B4C"/>
    <w:rsid w:val="00D84EFC"/>
    <w:rsid w:val="00D85BC1"/>
    <w:rsid w:val="00D91136"/>
    <w:rsid w:val="00D921C4"/>
    <w:rsid w:val="00D93BE1"/>
    <w:rsid w:val="00D96238"/>
    <w:rsid w:val="00DB02B1"/>
    <w:rsid w:val="00DD3EBE"/>
    <w:rsid w:val="00DE0688"/>
    <w:rsid w:val="00DE365E"/>
    <w:rsid w:val="00DE40E6"/>
    <w:rsid w:val="00DE44FA"/>
    <w:rsid w:val="00DF0D76"/>
    <w:rsid w:val="00DF4D94"/>
    <w:rsid w:val="00DF5202"/>
    <w:rsid w:val="00DF68AA"/>
    <w:rsid w:val="00E00393"/>
    <w:rsid w:val="00E16896"/>
    <w:rsid w:val="00E27253"/>
    <w:rsid w:val="00E337E8"/>
    <w:rsid w:val="00E35565"/>
    <w:rsid w:val="00E41651"/>
    <w:rsid w:val="00E4655E"/>
    <w:rsid w:val="00E47C1C"/>
    <w:rsid w:val="00E575E6"/>
    <w:rsid w:val="00E650CE"/>
    <w:rsid w:val="00E71EA0"/>
    <w:rsid w:val="00E74744"/>
    <w:rsid w:val="00E81264"/>
    <w:rsid w:val="00E8455C"/>
    <w:rsid w:val="00E87500"/>
    <w:rsid w:val="00E901B7"/>
    <w:rsid w:val="00E91987"/>
    <w:rsid w:val="00E92A08"/>
    <w:rsid w:val="00E97827"/>
    <w:rsid w:val="00EA532D"/>
    <w:rsid w:val="00EB487A"/>
    <w:rsid w:val="00EC11EE"/>
    <w:rsid w:val="00EC3BE9"/>
    <w:rsid w:val="00EC554D"/>
    <w:rsid w:val="00EC7ABF"/>
    <w:rsid w:val="00EC7FA0"/>
    <w:rsid w:val="00ED3221"/>
    <w:rsid w:val="00ED40CD"/>
    <w:rsid w:val="00EE0B49"/>
    <w:rsid w:val="00EE1662"/>
    <w:rsid w:val="00EE2528"/>
    <w:rsid w:val="00EE760B"/>
    <w:rsid w:val="00EF0560"/>
    <w:rsid w:val="00EF2302"/>
    <w:rsid w:val="00EF2ECD"/>
    <w:rsid w:val="00F20F9B"/>
    <w:rsid w:val="00F24927"/>
    <w:rsid w:val="00F27D28"/>
    <w:rsid w:val="00F30348"/>
    <w:rsid w:val="00F32B22"/>
    <w:rsid w:val="00F41319"/>
    <w:rsid w:val="00F42F16"/>
    <w:rsid w:val="00F435B4"/>
    <w:rsid w:val="00F43944"/>
    <w:rsid w:val="00F4475C"/>
    <w:rsid w:val="00F45ABA"/>
    <w:rsid w:val="00F46CF4"/>
    <w:rsid w:val="00F50718"/>
    <w:rsid w:val="00F56C89"/>
    <w:rsid w:val="00F56F3D"/>
    <w:rsid w:val="00F578F2"/>
    <w:rsid w:val="00F61303"/>
    <w:rsid w:val="00F658BC"/>
    <w:rsid w:val="00F65B15"/>
    <w:rsid w:val="00F70CC6"/>
    <w:rsid w:val="00F7127A"/>
    <w:rsid w:val="00F81958"/>
    <w:rsid w:val="00F87F7E"/>
    <w:rsid w:val="00FB2ED2"/>
    <w:rsid w:val="00FB5BDB"/>
    <w:rsid w:val="00FB5D34"/>
    <w:rsid w:val="00FB7074"/>
    <w:rsid w:val="00FD1B0A"/>
    <w:rsid w:val="00FD3B85"/>
    <w:rsid w:val="00FD4F2B"/>
    <w:rsid w:val="00FD6C2D"/>
    <w:rsid w:val="00FE04ED"/>
    <w:rsid w:val="00FE0CDA"/>
    <w:rsid w:val="00FE188C"/>
    <w:rsid w:val="00FE72B3"/>
    <w:rsid w:val="00FF25B7"/>
    <w:rsid w:val="00FF69B9"/>
    <w:rsid w:val="00FF6AB7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EAD92"/>
  <w15:docId w15:val="{239FF334-3E67-4AAE-9090-CC4C28DF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78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03788"/>
    <w:pPr>
      <w:keepNext/>
      <w:outlineLvl w:val="0"/>
    </w:pPr>
    <w:rPr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03788"/>
    <w:rPr>
      <w:bCs/>
      <w:iCs/>
      <w:sz w:val="24"/>
    </w:rPr>
  </w:style>
  <w:style w:type="paragraph" w:styleId="Kopfzeile">
    <w:name w:val="header"/>
    <w:basedOn w:val="Standard"/>
    <w:link w:val="KopfzeileZchn"/>
    <w:uiPriority w:val="99"/>
    <w:rsid w:val="00C03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7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3788"/>
  </w:style>
  <w:style w:type="paragraph" w:styleId="Textkrper2">
    <w:name w:val="Body Text 2"/>
    <w:basedOn w:val="Standard"/>
    <w:rsid w:val="00C03788"/>
    <w:rPr>
      <w:bCs/>
      <w:iCs/>
      <w:sz w:val="22"/>
    </w:rPr>
  </w:style>
  <w:style w:type="paragraph" w:styleId="Titel">
    <w:name w:val="Title"/>
    <w:basedOn w:val="Standard"/>
    <w:qFormat/>
    <w:rsid w:val="00C037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C03788"/>
    <w:pPr>
      <w:numPr>
        <w:ilvl w:val="2"/>
        <w:numId w:val="1"/>
      </w:numPr>
      <w:spacing w:after="60"/>
    </w:pPr>
  </w:style>
  <w:style w:type="paragraph" w:styleId="Textkrper3">
    <w:name w:val="Body Text 3"/>
    <w:basedOn w:val="Standard"/>
    <w:rsid w:val="00C03788"/>
    <w:rPr>
      <w:bCs/>
      <w:iCs/>
    </w:rPr>
  </w:style>
  <w:style w:type="paragraph" w:styleId="Textkrper-Zeileneinzug">
    <w:name w:val="Body Text Indent"/>
    <w:basedOn w:val="Standard"/>
    <w:rsid w:val="00C03788"/>
    <w:pPr>
      <w:tabs>
        <w:tab w:val="left" w:pos="1276"/>
      </w:tabs>
      <w:ind w:left="1276" w:hanging="1276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629E5"/>
    <w:pPr>
      <w:ind w:left="708"/>
    </w:pPr>
  </w:style>
  <w:style w:type="table" w:styleId="Tabellenraster">
    <w:name w:val="Table Grid"/>
    <w:basedOn w:val="NormaleTabelle"/>
    <w:uiPriority w:val="59"/>
    <w:rsid w:val="00EE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3B9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F1BA2"/>
    <w:rPr>
      <w:color w:val="0000FF"/>
      <w:u w:val="single"/>
    </w:rPr>
  </w:style>
  <w:style w:type="character" w:customStyle="1" w:styleId="Internetlink">
    <w:name w:val="Internetlink"/>
    <w:rsid w:val="00EF2302"/>
    <w:rPr>
      <w:color w:val="000080"/>
      <w:u w:val="single"/>
    </w:rPr>
  </w:style>
  <w:style w:type="paragraph" w:styleId="KeinLeerraum">
    <w:name w:val="No Spacing"/>
    <w:uiPriority w:val="1"/>
    <w:qFormat/>
    <w:rsid w:val="00EF2302"/>
    <w:pPr>
      <w:suppressAutoHyphens/>
    </w:pPr>
    <w:rPr>
      <w:rFonts w:ascii="Cambria" w:eastAsiaTheme="minorEastAsia" w:hAnsi="Cambria" w:cstheme="minorBid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group\rep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A9A3-0E5D-49F4-A9FF-B4B2B3B4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</dc:creator>
  <cp:lastModifiedBy>Joachim Hofmann</cp:lastModifiedBy>
  <cp:revision>16</cp:revision>
  <cp:lastPrinted>2017-02-27T15:54:00Z</cp:lastPrinted>
  <dcterms:created xsi:type="dcterms:W3CDTF">2017-02-22T16:45:00Z</dcterms:created>
  <dcterms:modified xsi:type="dcterms:W3CDTF">2020-05-26T14:17:00Z</dcterms:modified>
</cp:coreProperties>
</file>