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C862F" w14:textId="77777777" w:rsidR="00CE51B8" w:rsidRDefault="00CE51B8" w:rsidP="00CE51B8">
      <w:pPr>
        <w:pStyle w:val="Kopfzeile"/>
        <w:spacing w:after="60"/>
        <w:jc w:val="center"/>
        <w:rPr>
          <w:rFonts w:asciiTheme="minorHAnsi" w:hAnsiTheme="minorHAnsi"/>
          <w:bCs/>
          <w:sz w:val="22"/>
          <w:szCs w:val="22"/>
        </w:rPr>
      </w:pPr>
    </w:p>
    <w:p w14:paraId="5B84A2A6" w14:textId="77777777" w:rsidR="00E00393" w:rsidRPr="00792CF1" w:rsidRDefault="00792CF1" w:rsidP="00E00393">
      <w:pPr>
        <w:shd w:val="clear" w:color="auto" w:fill="DDD9C3" w:themeFill="background2" w:themeFillShade="E6"/>
        <w:spacing w:before="140" w:after="200"/>
        <w:jc w:val="center"/>
        <w:rPr>
          <w:rFonts w:asciiTheme="minorHAnsi" w:hAnsiTheme="minorHAnsi" w:cs="Arial"/>
          <w:b/>
          <w:smallCaps/>
          <w:sz w:val="30"/>
          <w:szCs w:val="30"/>
          <w:lang w:val="it-IT"/>
        </w:rPr>
      </w:pPr>
      <w:r w:rsidRPr="00792CF1">
        <w:rPr>
          <w:rFonts w:asciiTheme="minorHAnsi" w:hAnsiTheme="minorHAnsi" w:cs="Arial"/>
          <w:b/>
          <w:smallCaps/>
          <w:sz w:val="30"/>
          <w:szCs w:val="30"/>
          <w:lang w:val="it-IT"/>
        </w:rPr>
        <w:t>Dichiarazione relativa al finanziamento</w:t>
      </w:r>
      <w:r w:rsidR="00D72A59">
        <w:rPr>
          <w:rFonts w:asciiTheme="minorHAnsi" w:hAnsiTheme="minorHAnsi" w:cs="Arial"/>
          <w:b/>
          <w:smallCaps/>
          <w:sz w:val="30"/>
          <w:szCs w:val="30"/>
          <w:lang w:val="it-IT"/>
        </w:rPr>
        <w:t xml:space="preserve"> dei costi residui e</w:t>
      </w:r>
      <w:r w:rsidR="005F759F">
        <w:rPr>
          <w:rFonts w:asciiTheme="minorHAnsi" w:hAnsiTheme="minorHAnsi" w:cs="Arial"/>
          <w:b/>
          <w:smallCaps/>
          <w:sz w:val="30"/>
          <w:szCs w:val="30"/>
          <w:lang w:val="it-IT"/>
        </w:rPr>
        <w:t xml:space="preserve"> non riconosciuti</w:t>
      </w:r>
    </w:p>
    <w:p w14:paraId="0A609186" w14:textId="77777777" w:rsidR="00E00393" w:rsidRPr="00792CF1" w:rsidRDefault="00E00393" w:rsidP="00E00393">
      <w:pPr>
        <w:tabs>
          <w:tab w:val="left" w:pos="360"/>
        </w:tabs>
        <w:ind w:left="360" w:hanging="360"/>
        <w:rPr>
          <w:rFonts w:asciiTheme="minorHAnsi" w:hAnsiTheme="minorHAnsi"/>
          <w:b/>
          <w:iCs/>
          <w:sz w:val="22"/>
          <w:szCs w:val="22"/>
          <w:lang w:val="it-IT"/>
        </w:rPr>
      </w:pPr>
    </w:p>
    <w:p w14:paraId="35BB85A4" w14:textId="77777777" w:rsidR="00792CF1" w:rsidRPr="00792CF1" w:rsidRDefault="00792CF1" w:rsidP="00792CF1">
      <w:pPr>
        <w:spacing w:before="60"/>
        <w:rPr>
          <w:rFonts w:asciiTheme="minorHAnsi" w:hAnsiTheme="minorHAnsi"/>
          <w:bCs/>
          <w:iCs/>
          <w:sz w:val="22"/>
          <w:szCs w:val="22"/>
          <w:lang w:val="it-IT"/>
        </w:rPr>
      </w:pPr>
      <w:r w:rsidRPr="00792CF1">
        <w:rPr>
          <w:rFonts w:asciiTheme="minorHAnsi" w:hAnsiTheme="minorHAnsi"/>
          <w:iCs/>
          <w:sz w:val="22"/>
          <w:szCs w:val="22"/>
          <w:lang w:val="it-IT"/>
        </w:rPr>
        <w:t xml:space="preserve">Il/La sottoscritto/a </w:t>
      </w:r>
      <w:r w:rsidR="00E00393" w:rsidRPr="00792CF1">
        <w:rPr>
          <w:rFonts w:asciiTheme="minorHAnsi" w:hAnsiTheme="minorHAnsi"/>
          <w:bCs/>
          <w:sz w:val="22"/>
          <w:szCs w:val="22"/>
          <w:lang w:val="it-IT"/>
        </w:rPr>
        <w:t>__________________________</w:t>
      </w:r>
      <w:r w:rsidR="00C819B4" w:rsidRPr="00792CF1">
        <w:rPr>
          <w:rFonts w:asciiTheme="minorHAnsi" w:hAnsiTheme="minorHAnsi"/>
          <w:bCs/>
          <w:sz w:val="22"/>
          <w:szCs w:val="22"/>
          <w:lang w:val="it-IT"/>
        </w:rPr>
        <w:t>_________</w:t>
      </w:r>
      <w:r w:rsidR="00E00393" w:rsidRPr="00792CF1">
        <w:rPr>
          <w:rFonts w:asciiTheme="minorHAnsi" w:hAnsiTheme="minorHAnsi"/>
          <w:bCs/>
          <w:sz w:val="22"/>
          <w:szCs w:val="22"/>
          <w:lang w:val="it-IT"/>
        </w:rPr>
        <w:t>___</w:t>
      </w:r>
      <w:r w:rsidR="00E00393" w:rsidRPr="00792CF1">
        <w:rPr>
          <w:rFonts w:asciiTheme="minorHAnsi" w:hAnsiTheme="minorHAnsi"/>
          <w:bCs/>
          <w:iCs/>
          <w:sz w:val="22"/>
          <w:szCs w:val="22"/>
          <w:lang w:val="it-IT"/>
        </w:rPr>
        <w:t xml:space="preserve"> </w:t>
      </w:r>
      <w:r w:rsidR="005F759F">
        <w:rPr>
          <w:rFonts w:asciiTheme="minorHAnsi" w:hAnsiTheme="minorHAnsi"/>
          <w:bCs/>
          <w:iCs/>
          <w:sz w:val="22"/>
          <w:szCs w:val="22"/>
          <w:lang w:val="it-IT"/>
        </w:rPr>
        <w:t>in qualità di responsabile</w:t>
      </w:r>
      <w:r w:rsidRPr="00792CF1">
        <w:rPr>
          <w:rFonts w:asciiTheme="minorHAnsi" w:hAnsiTheme="minorHAnsi"/>
          <w:bCs/>
          <w:iCs/>
          <w:sz w:val="22"/>
          <w:szCs w:val="22"/>
          <w:lang w:val="it-IT"/>
        </w:rPr>
        <w:t xml:space="preserve"> del progetto </w:t>
      </w:r>
      <w:r w:rsidR="005F759F">
        <w:rPr>
          <w:rFonts w:asciiTheme="minorHAnsi" w:hAnsiTheme="minorHAnsi"/>
          <w:bCs/>
          <w:iCs/>
          <w:sz w:val="22"/>
          <w:szCs w:val="22"/>
          <w:lang w:val="it-IT"/>
        </w:rPr>
        <w:t xml:space="preserve">dichiara </w:t>
      </w:r>
      <w:r w:rsidRPr="00792CF1">
        <w:rPr>
          <w:rFonts w:asciiTheme="minorHAnsi" w:hAnsiTheme="minorHAnsi"/>
          <w:bCs/>
          <w:iCs/>
          <w:sz w:val="22"/>
          <w:szCs w:val="22"/>
          <w:lang w:val="it-IT"/>
        </w:rPr>
        <w:t>di garantire il finanziamento del progetto</w:t>
      </w:r>
      <w:r w:rsidR="000D5DB4">
        <w:rPr>
          <w:rFonts w:asciiTheme="minorHAnsi" w:hAnsiTheme="minorHAnsi"/>
          <w:bCs/>
          <w:iCs/>
          <w:sz w:val="22"/>
          <w:szCs w:val="22"/>
          <w:lang w:val="it-IT"/>
        </w:rPr>
        <w:t xml:space="preserve"> “______________________”</w:t>
      </w:r>
      <w:r w:rsidRPr="00792CF1">
        <w:rPr>
          <w:rFonts w:asciiTheme="minorHAnsi" w:hAnsiTheme="minorHAnsi"/>
          <w:bCs/>
          <w:iCs/>
          <w:sz w:val="22"/>
          <w:szCs w:val="22"/>
          <w:lang w:val="it-IT"/>
        </w:rPr>
        <w:t xml:space="preserve">, in particolare di avere preventivato i costi residui </w:t>
      </w:r>
      <w:r>
        <w:rPr>
          <w:rFonts w:asciiTheme="minorHAnsi" w:hAnsiTheme="minorHAnsi"/>
          <w:bCs/>
          <w:iCs/>
          <w:sz w:val="22"/>
          <w:szCs w:val="22"/>
          <w:lang w:val="it-IT"/>
        </w:rPr>
        <w:t xml:space="preserve">per un ammontare del </w:t>
      </w:r>
      <w:r w:rsidRPr="00792CF1">
        <w:rPr>
          <w:rFonts w:asciiTheme="minorHAnsi" w:hAnsiTheme="minorHAnsi"/>
          <w:iCs/>
          <w:sz w:val="22"/>
          <w:szCs w:val="22"/>
          <w:lang w:val="it-IT"/>
        </w:rPr>
        <w:t xml:space="preserve">___ % </w:t>
      </w:r>
      <w:r w:rsidRPr="00792CF1">
        <w:rPr>
          <w:rFonts w:asciiTheme="minorHAnsi" w:hAnsiTheme="minorHAnsi"/>
          <w:bCs/>
          <w:iCs/>
          <w:sz w:val="22"/>
          <w:szCs w:val="22"/>
          <w:lang w:val="it-IT"/>
        </w:rPr>
        <w:t>e di disporre di relativa copertura</w:t>
      </w:r>
      <w:r w:rsidR="005F759F">
        <w:rPr>
          <w:rFonts w:asciiTheme="minorHAnsi" w:hAnsiTheme="minorHAnsi"/>
          <w:bCs/>
          <w:iCs/>
          <w:sz w:val="22"/>
          <w:szCs w:val="22"/>
          <w:lang w:val="it-IT"/>
        </w:rPr>
        <w:t xml:space="preserve"> e di garantire la copertura di eventuali costi non riconosciuto</w:t>
      </w:r>
      <w:r w:rsidRPr="00792CF1">
        <w:rPr>
          <w:rFonts w:asciiTheme="minorHAnsi" w:hAnsiTheme="minorHAnsi"/>
          <w:bCs/>
          <w:iCs/>
          <w:sz w:val="22"/>
          <w:szCs w:val="22"/>
          <w:lang w:val="it-IT"/>
        </w:rPr>
        <w:t>.</w:t>
      </w:r>
    </w:p>
    <w:p w14:paraId="7602B4C0" w14:textId="77777777" w:rsidR="00792CF1" w:rsidRPr="00792CF1" w:rsidRDefault="00792CF1" w:rsidP="00E00393">
      <w:pPr>
        <w:spacing w:before="60"/>
        <w:rPr>
          <w:rFonts w:asciiTheme="minorHAnsi" w:hAnsiTheme="minorHAnsi"/>
          <w:bCs/>
          <w:iCs/>
          <w:sz w:val="22"/>
          <w:szCs w:val="22"/>
          <w:lang w:val="it-IT"/>
        </w:rPr>
      </w:pPr>
    </w:p>
    <w:p w14:paraId="60DD1139" w14:textId="77777777" w:rsidR="00E00393" w:rsidRPr="00792CF1" w:rsidRDefault="00792CF1" w:rsidP="00E00393">
      <w:pPr>
        <w:spacing w:before="60"/>
        <w:rPr>
          <w:rFonts w:asciiTheme="minorHAnsi" w:hAnsiTheme="minorHAnsi"/>
          <w:iCs/>
          <w:sz w:val="22"/>
          <w:szCs w:val="22"/>
          <w:lang w:val="it-IT"/>
        </w:rPr>
      </w:pPr>
      <w:r w:rsidRPr="00792CF1">
        <w:rPr>
          <w:rFonts w:asciiTheme="minorHAnsi" w:hAnsiTheme="minorHAnsi"/>
          <w:iCs/>
          <w:sz w:val="22"/>
          <w:szCs w:val="22"/>
          <w:lang w:val="it-IT"/>
        </w:rPr>
        <w:t>L’avvio del progetto è previsto in data</w:t>
      </w:r>
      <w:r w:rsidR="00E00393" w:rsidRPr="00792CF1">
        <w:rPr>
          <w:rFonts w:asciiTheme="minorHAnsi" w:hAnsiTheme="minorHAnsi"/>
          <w:iCs/>
          <w:sz w:val="22"/>
          <w:szCs w:val="22"/>
          <w:lang w:val="it-IT"/>
        </w:rPr>
        <w:t xml:space="preserve"> </w:t>
      </w:r>
      <w:r w:rsidR="00E00393" w:rsidRPr="00792CF1">
        <w:rPr>
          <w:rFonts w:asciiTheme="minorHAnsi" w:hAnsiTheme="minorHAnsi"/>
          <w:bCs/>
          <w:sz w:val="22"/>
          <w:szCs w:val="22"/>
          <w:lang w:val="it-IT"/>
        </w:rPr>
        <w:t xml:space="preserve">________________ </w:t>
      </w:r>
      <w:r w:rsidRPr="00792CF1">
        <w:rPr>
          <w:rFonts w:asciiTheme="minorHAnsi" w:hAnsiTheme="minorHAnsi"/>
          <w:iCs/>
          <w:sz w:val="22"/>
          <w:szCs w:val="22"/>
          <w:lang w:val="it-IT"/>
        </w:rPr>
        <w:t xml:space="preserve">l’ultimazione in data </w:t>
      </w:r>
      <w:r w:rsidR="00E00393" w:rsidRPr="00792CF1">
        <w:rPr>
          <w:rFonts w:asciiTheme="minorHAnsi" w:hAnsiTheme="minorHAnsi"/>
          <w:bCs/>
          <w:sz w:val="22"/>
          <w:szCs w:val="22"/>
          <w:lang w:val="it-IT"/>
        </w:rPr>
        <w:t>_______________</w:t>
      </w:r>
      <w:r w:rsidR="00E00393" w:rsidRPr="00792CF1">
        <w:rPr>
          <w:rFonts w:asciiTheme="minorHAnsi" w:hAnsiTheme="minorHAnsi"/>
          <w:b/>
          <w:bCs/>
          <w:sz w:val="22"/>
          <w:szCs w:val="22"/>
          <w:lang w:val="it-IT"/>
        </w:rPr>
        <w:t xml:space="preserve"> </w:t>
      </w:r>
      <w:r w:rsidRPr="00792CF1">
        <w:rPr>
          <w:rFonts w:asciiTheme="minorHAnsi" w:hAnsiTheme="minorHAnsi"/>
          <w:iCs/>
          <w:sz w:val="22"/>
          <w:szCs w:val="22"/>
          <w:lang w:val="it-IT"/>
        </w:rPr>
        <w:t>dopodiché la misura sarà realizzata e il progetto si considera attivato.</w:t>
      </w:r>
    </w:p>
    <w:p w14:paraId="1BEAB211" w14:textId="77777777" w:rsidR="00E00393" w:rsidRPr="00792CF1" w:rsidRDefault="00E00393" w:rsidP="00E00393">
      <w:pPr>
        <w:rPr>
          <w:rFonts w:asciiTheme="minorHAnsi" w:hAnsiTheme="minorHAnsi"/>
          <w:b/>
          <w:iCs/>
          <w:sz w:val="22"/>
          <w:szCs w:val="22"/>
          <w:lang w:val="it-IT"/>
        </w:rPr>
      </w:pPr>
    </w:p>
    <w:p w14:paraId="15BE0168" w14:textId="77777777" w:rsidR="00E00393" w:rsidRPr="00792CF1" w:rsidRDefault="00E00393" w:rsidP="00E00393">
      <w:pPr>
        <w:rPr>
          <w:rFonts w:asciiTheme="minorHAnsi" w:hAnsiTheme="minorHAnsi"/>
          <w:b/>
          <w:iCs/>
          <w:sz w:val="22"/>
          <w:szCs w:val="22"/>
          <w:lang w:val="it-IT"/>
        </w:rPr>
      </w:pPr>
    </w:p>
    <w:p w14:paraId="3548B458" w14:textId="77777777" w:rsidR="00E00393" w:rsidRPr="00792CF1" w:rsidRDefault="00E00393" w:rsidP="00E00393">
      <w:pPr>
        <w:rPr>
          <w:rFonts w:asciiTheme="minorHAnsi" w:hAnsiTheme="minorHAnsi"/>
          <w:bCs/>
          <w:sz w:val="22"/>
          <w:szCs w:val="22"/>
          <w:lang w:val="it-IT"/>
        </w:rPr>
      </w:pPr>
    </w:p>
    <w:p w14:paraId="413B6B56" w14:textId="77777777" w:rsidR="00E00393" w:rsidRPr="00792CF1" w:rsidRDefault="00E00393" w:rsidP="00E00393">
      <w:pPr>
        <w:rPr>
          <w:rFonts w:asciiTheme="minorHAnsi" w:hAnsiTheme="minorHAnsi"/>
          <w:bCs/>
          <w:sz w:val="22"/>
          <w:szCs w:val="22"/>
          <w:lang w:val="it-IT"/>
        </w:rPr>
      </w:pPr>
    </w:p>
    <w:p w14:paraId="1F919424" w14:textId="77777777" w:rsidR="00E00393" w:rsidRPr="00792CF1" w:rsidRDefault="00E00393" w:rsidP="00E00393">
      <w:pPr>
        <w:jc w:val="center"/>
        <w:rPr>
          <w:rFonts w:asciiTheme="minorHAnsi" w:hAnsiTheme="minorHAnsi"/>
          <w:sz w:val="22"/>
          <w:lang w:val="it-IT"/>
        </w:rPr>
      </w:pPr>
    </w:p>
    <w:p w14:paraId="2EECF103" w14:textId="77777777" w:rsidR="00E00393" w:rsidRPr="00792CF1" w:rsidRDefault="00E00393" w:rsidP="00E00393">
      <w:pPr>
        <w:jc w:val="center"/>
        <w:rPr>
          <w:rFonts w:asciiTheme="minorHAnsi" w:hAnsiTheme="minorHAnsi"/>
          <w:sz w:val="22"/>
          <w:lang w:val="it-IT"/>
        </w:rPr>
      </w:pPr>
    </w:p>
    <w:p w14:paraId="52E6C1F3" w14:textId="77777777" w:rsidR="00E00393" w:rsidRPr="005F759F" w:rsidRDefault="00401A5C" w:rsidP="00E00393">
      <w:pPr>
        <w:rPr>
          <w:rFonts w:ascii="Calibri" w:hAnsi="Calibri" w:cs="Arial"/>
          <w:b/>
          <w:bCs/>
          <w:i/>
          <w:iCs/>
          <w:sz w:val="22"/>
          <w:szCs w:val="22"/>
          <w:lang w:val="it-IT"/>
        </w:rPr>
      </w:pPr>
      <w:r w:rsidRPr="005F759F">
        <w:rPr>
          <w:rFonts w:ascii="Calibri" w:hAnsi="Calibri" w:cs="Arial"/>
          <w:b/>
          <w:bCs/>
          <w:iCs/>
          <w:sz w:val="22"/>
          <w:szCs w:val="22"/>
          <w:lang w:val="it-IT"/>
        </w:rPr>
        <w:t>Il/La richiedente –</w:t>
      </w:r>
      <w:r w:rsidR="00E00393" w:rsidRPr="005F759F">
        <w:rPr>
          <w:rFonts w:ascii="Calibri" w:hAnsi="Calibri" w:cs="Arial"/>
          <w:b/>
          <w:bCs/>
          <w:iCs/>
          <w:sz w:val="22"/>
          <w:szCs w:val="22"/>
          <w:lang w:val="it-IT"/>
        </w:rPr>
        <w:t xml:space="preserve"> </w:t>
      </w:r>
      <w:r w:rsidRPr="005F759F">
        <w:rPr>
          <w:rFonts w:asciiTheme="minorHAnsi" w:hAnsiTheme="minorHAnsi" w:cs="Arial"/>
          <w:b/>
          <w:bCs/>
          <w:iCs/>
          <w:sz w:val="22"/>
          <w:szCs w:val="22"/>
          <w:lang w:val="it-IT"/>
        </w:rPr>
        <w:t>il/la rappresentante legale</w:t>
      </w:r>
    </w:p>
    <w:p w14:paraId="79AB7A84" w14:textId="77777777" w:rsidR="00E00393" w:rsidRPr="00401A5C" w:rsidRDefault="00E00393" w:rsidP="00E00393">
      <w:pPr>
        <w:rPr>
          <w:rFonts w:asciiTheme="minorHAnsi" w:hAnsiTheme="minorHAnsi" w:cs="Arial"/>
          <w:b/>
          <w:sz w:val="22"/>
          <w:lang w:val="it-IT"/>
        </w:rPr>
      </w:pPr>
    </w:p>
    <w:p w14:paraId="428801BB" w14:textId="77777777" w:rsidR="00E00393" w:rsidRPr="00401A5C" w:rsidRDefault="00E00393" w:rsidP="00E00393">
      <w:pPr>
        <w:rPr>
          <w:rFonts w:asciiTheme="minorHAnsi" w:hAnsiTheme="minorHAnsi" w:cs="Arial"/>
          <w:b/>
          <w:sz w:val="22"/>
          <w:lang w:val="it-IT"/>
        </w:rPr>
      </w:pPr>
    </w:p>
    <w:p w14:paraId="76B72C6F" w14:textId="77777777" w:rsidR="00E00393" w:rsidRPr="00401A5C" w:rsidRDefault="00E00393" w:rsidP="00E00393">
      <w:pPr>
        <w:rPr>
          <w:rFonts w:asciiTheme="minorHAnsi" w:hAnsiTheme="minorHAnsi" w:cs="Arial"/>
          <w:b/>
          <w:sz w:val="22"/>
          <w:lang w:val="it-IT"/>
        </w:rPr>
      </w:pPr>
    </w:p>
    <w:p w14:paraId="6C30A5CB" w14:textId="77777777" w:rsidR="003148C0" w:rsidRPr="00514E75" w:rsidRDefault="003148C0" w:rsidP="003148C0">
      <w:pPr>
        <w:tabs>
          <w:tab w:val="center" w:pos="1985"/>
          <w:tab w:val="center" w:pos="7371"/>
        </w:tabs>
        <w:rPr>
          <w:rFonts w:asciiTheme="minorHAnsi" w:hAnsiTheme="minorHAnsi"/>
        </w:rPr>
      </w:pPr>
      <w:r w:rsidRPr="00401A5C">
        <w:rPr>
          <w:rFonts w:asciiTheme="minorHAnsi" w:hAnsiTheme="minorHAnsi" w:cs="Arial"/>
          <w:bCs/>
          <w:sz w:val="22"/>
          <w:lang w:val="it-IT"/>
        </w:rPr>
        <w:tab/>
      </w:r>
      <w:r w:rsidRPr="00514E75">
        <w:rPr>
          <w:rFonts w:asciiTheme="minorHAnsi" w:hAnsiTheme="minorHAnsi" w:cs="Arial"/>
          <w:bCs/>
          <w:sz w:val="22"/>
        </w:rPr>
        <w:t>___________________</w:t>
      </w:r>
      <w:r>
        <w:rPr>
          <w:rFonts w:asciiTheme="minorHAnsi" w:hAnsiTheme="minorHAnsi" w:cs="Arial"/>
          <w:bCs/>
          <w:sz w:val="22"/>
        </w:rPr>
        <w:t>______________</w:t>
      </w:r>
      <w:r w:rsidRPr="00514E75">
        <w:rPr>
          <w:rFonts w:asciiTheme="minorHAnsi" w:hAnsiTheme="minorHAnsi" w:cs="Arial"/>
          <w:bCs/>
          <w:sz w:val="22"/>
        </w:rPr>
        <w:tab/>
        <w:t>___________________</w:t>
      </w:r>
      <w:r>
        <w:rPr>
          <w:rFonts w:asciiTheme="minorHAnsi" w:hAnsiTheme="minorHAnsi" w:cs="Arial"/>
          <w:bCs/>
          <w:sz w:val="22"/>
        </w:rPr>
        <w:t>______________</w:t>
      </w:r>
      <w:r>
        <w:rPr>
          <w:rFonts w:asciiTheme="minorHAnsi" w:hAnsiTheme="minorHAnsi" w:cs="Arial"/>
          <w:bCs/>
          <w:sz w:val="22"/>
        </w:rPr>
        <w:br/>
        <w:t xml:space="preserve"> </w:t>
      </w:r>
      <w:r>
        <w:rPr>
          <w:rFonts w:asciiTheme="minorHAnsi" w:hAnsiTheme="minorHAnsi" w:cs="Arial"/>
          <w:bCs/>
          <w:sz w:val="22"/>
        </w:rPr>
        <w:tab/>
      </w:r>
      <w:proofErr w:type="spellStart"/>
      <w:r w:rsidR="00401A5C">
        <w:rPr>
          <w:rFonts w:asciiTheme="minorHAnsi" w:hAnsiTheme="minorHAnsi" w:cs="Arial"/>
          <w:bCs/>
          <w:sz w:val="22"/>
        </w:rPr>
        <w:t>Luogo</w:t>
      </w:r>
      <w:proofErr w:type="spellEnd"/>
      <w:r w:rsidR="00401A5C">
        <w:rPr>
          <w:rFonts w:asciiTheme="minorHAnsi" w:hAnsiTheme="minorHAnsi" w:cs="Arial"/>
          <w:bCs/>
          <w:sz w:val="22"/>
        </w:rPr>
        <w:t>, Data</w:t>
      </w:r>
      <w:r>
        <w:rPr>
          <w:rFonts w:asciiTheme="minorHAnsi" w:hAnsiTheme="minorHAnsi" w:cs="Arial"/>
          <w:bCs/>
          <w:sz w:val="22"/>
        </w:rPr>
        <w:tab/>
      </w:r>
      <w:r w:rsidR="00401A5C">
        <w:rPr>
          <w:rFonts w:asciiTheme="minorHAnsi" w:hAnsiTheme="minorHAnsi" w:cs="Arial"/>
          <w:bCs/>
          <w:sz w:val="22"/>
        </w:rPr>
        <w:t>Firma</w:t>
      </w:r>
    </w:p>
    <w:p w14:paraId="2155462C" w14:textId="77777777" w:rsidR="00E00393" w:rsidRPr="004A4823" w:rsidRDefault="00E00393" w:rsidP="00E00393">
      <w:pPr>
        <w:rPr>
          <w:rFonts w:asciiTheme="minorHAnsi" w:hAnsiTheme="minorHAnsi"/>
          <w:sz w:val="22"/>
        </w:rPr>
      </w:pPr>
    </w:p>
    <w:sectPr w:rsidR="00E00393" w:rsidRPr="004A4823" w:rsidSect="00D64C85">
      <w:headerReference w:type="default" r:id="rId8"/>
      <w:footerReference w:type="default" r:id="rId9"/>
      <w:pgSz w:w="11906" w:h="16838" w:code="9"/>
      <w:pgMar w:top="1985" w:right="991" w:bottom="1702" w:left="993" w:header="709" w:footer="10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B73CB" w14:textId="77777777" w:rsidR="00D05E0F" w:rsidRDefault="00D05E0F">
      <w:pPr>
        <w:spacing w:after="0"/>
      </w:pPr>
      <w:r>
        <w:separator/>
      </w:r>
    </w:p>
  </w:endnote>
  <w:endnote w:type="continuationSeparator" w:id="0">
    <w:p w14:paraId="168B4AD4" w14:textId="77777777" w:rsidR="00D05E0F" w:rsidRDefault="00D05E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6B660" w14:textId="77777777" w:rsidR="00714F5D" w:rsidRPr="00206C19" w:rsidRDefault="00F435B4" w:rsidP="00714F5D">
    <w:pPr>
      <w:jc w:val="right"/>
      <w:rPr>
        <w:rFonts w:asciiTheme="minorHAnsi" w:hAnsiTheme="minorHAnsi"/>
        <w:sz w:val="22"/>
        <w:szCs w:val="22"/>
      </w:rPr>
    </w:pPr>
    <w:r w:rsidRPr="00206C19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48617DF" wp14:editId="474E8660">
          <wp:simplePos x="0" y="0"/>
          <wp:positionH relativeFrom="column">
            <wp:posOffset>-49530</wp:posOffset>
          </wp:positionH>
          <wp:positionV relativeFrom="paragraph">
            <wp:posOffset>-47625</wp:posOffset>
          </wp:positionV>
          <wp:extent cx="4257040" cy="744855"/>
          <wp:effectExtent l="19050" t="0" r="0" b="0"/>
          <wp:wrapTight wrapText="bothSides">
            <wp:wrapPolygon edited="0">
              <wp:start x="-97" y="0"/>
              <wp:lineTo x="-97" y="20992"/>
              <wp:lineTo x="21555" y="20992"/>
              <wp:lineTo x="21555" y="0"/>
              <wp:lineTo x="-97" y="0"/>
            </wp:wrapPolygon>
          </wp:wrapTight>
          <wp:docPr id="20" name="Bild 20" descr="2017_01_Logo LEADER 14-20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2017_01_Logo LEADER 14-20_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04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2EBF">
      <w:rPr>
        <w:rFonts w:asciiTheme="minorHAnsi" w:hAnsiTheme="minorHAnsi"/>
        <w:noProof/>
        <w:sz w:val="22"/>
        <w:szCs w:val="22"/>
      </w:rPr>
      <w:t>pagina</w:t>
    </w:r>
    <w:r w:rsidR="00714F5D" w:rsidRPr="00206C19">
      <w:rPr>
        <w:rFonts w:asciiTheme="minorHAnsi" w:hAnsiTheme="minorHAnsi"/>
        <w:sz w:val="22"/>
        <w:szCs w:val="22"/>
      </w:rPr>
      <w:t xml:space="preserve"> </w:t>
    </w:r>
    <w:r w:rsidR="00A67AC4" w:rsidRPr="00206C19">
      <w:rPr>
        <w:rFonts w:asciiTheme="minorHAnsi" w:hAnsiTheme="minorHAnsi"/>
        <w:sz w:val="22"/>
        <w:szCs w:val="22"/>
      </w:rPr>
      <w:fldChar w:fldCharType="begin"/>
    </w:r>
    <w:r w:rsidR="00C03788" w:rsidRPr="00206C19">
      <w:rPr>
        <w:rFonts w:asciiTheme="minorHAnsi" w:hAnsiTheme="minorHAnsi"/>
        <w:sz w:val="22"/>
        <w:szCs w:val="22"/>
      </w:rPr>
      <w:instrText xml:space="preserve"> PAGE </w:instrText>
    </w:r>
    <w:r w:rsidR="00A67AC4" w:rsidRPr="00206C19">
      <w:rPr>
        <w:rFonts w:asciiTheme="minorHAnsi" w:hAnsiTheme="minorHAnsi"/>
        <w:sz w:val="22"/>
        <w:szCs w:val="22"/>
      </w:rPr>
      <w:fldChar w:fldCharType="separate"/>
    </w:r>
    <w:r w:rsidR="000D5DB4">
      <w:rPr>
        <w:rFonts w:asciiTheme="minorHAnsi" w:hAnsiTheme="minorHAnsi"/>
        <w:noProof/>
        <w:sz w:val="22"/>
        <w:szCs w:val="22"/>
      </w:rPr>
      <w:t>1</w:t>
    </w:r>
    <w:r w:rsidR="00A67AC4" w:rsidRPr="00206C19">
      <w:rPr>
        <w:rFonts w:asciiTheme="minorHAnsi" w:hAnsiTheme="minorHAnsi"/>
        <w:sz w:val="22"/>
        <w:szCs w:val="22"/>
      </w:rPr>
      <w:fldChar w:fldCharType="end"/>
    </w:r>
    <w:r w:rsidR="00714F5D" w:rsidRPr="00206C19">
      <w:rPr>
        <w:rFonts w:asciiTheme="minorHAnsi" w:hAnsiTheme="minorHAnsi"/>
        <w:sz w:val="22"/>
        <w:szCs w:val="22"/>
      </w:rPr>
      <w:t xml:space="preserve"> </w:t>
    </w:r>
    <w:r w:rsidR="00EE2EBF">
      <w:rPr>
        <w:rFonts w:asciiTheme="minorHAnsi" w:hAnsiTheme="minorHAnsi"/>
        <w:sz w:val="22"/>
        <w:szCs w:val="22"/>
      </w:rPr>
      <w:t>di</w:t>
    </w:r>
    <w:r w:rsidR="00714F5D" w:rsidRPr="00206C19">
      <w:rPr>
        <w:rFonts w:asciiTheme="minorHAnsi" w:hAnsiTheme="minorHAnsi"/>
        <w:sz w:val="22"/>
        <w:szCs w:val="22"/>
      </w:rPr>
      <w:t xml:space="preserve"> </w:t>
    </w:r>
    <w:r w:rsidR="00A67AC4" w:rsidRPr="00206C19">
      <w:rPr>
        <w:rFonts w:asciiTheme="minorHAnsi" w:hAnsiTheme="minorHAnsi"/>
        <w:sz w:val="22"/>
        <w:szCs w:val="22"/>
      </w:rPr>
      <w:fldChar w:fldCharType="begin"/>
    </w:r>
    <w:r w:rsidR="00C03788" w:rsidRPr="00206C19">
      <w:rPr>
        <w:rFonts w:asciiTheme="minorHAnsi" w:hAnsiTheme="minorHAnsi"/>
        <w:sz w:val="22"/>
        <w:szCs w:val="22"/>
      </w:rPr>
      <w:instrText xml:space="preserve"> NUMPAGES  </w:instrText>
    </w:r>
    <w:r w:rsidR="00A67AC4" w:rsidRPr="00206C19">
      <w:rPr>
        <w:rFonts w:asciiTheme="minorHAnsi" w:hAnsiTheme="minorHAnsi"/>
        <w:sz w:val="22"/>
        <w:szCs w:val="22"/>
      </w:rPr>
      <w:fldChar w:fldCharType="separate"/>
    </w:r>
    <w:r w:rsidR="000D5DB4">
      <w:rPr>
        <w:rFonts w:asciiTheme="minorHAnsi" w:hAnsiTheme="minorHAnsi"/>
        <w:noProof/>
        <w:sz w:val="22"/>
        <w:szCs w:val="22"/>
      </w:rPr>
      <w:t>1</w:t>
    </w:r>
    <w:r w:rsidR="00A67AC4" w:rsidRPr="00206C19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51A78" w14:textId="77777777" w:rsidR="00D05E0F" w:rsidRDefault="00D05E0F">
      <w:pPr>
        <w:spacing w:after="0"/>
      </w:pPr>
      <w:r>
        <w:separator/>
      </w:r>
    </w:p>
  </w:footnote>
  <w:footnote w:type="continuationSeparator" w:id="0">
    <w:p w14:paraId="325057E2" w14:textId="77777777" w:rsidR="00D05E0F" w:rsidRDefault="00D05E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1499" w14:textId="77777777" w:rsidR="00583B95" w:rsidRPr="005F759F" w:rsidRDefault="00F435B4" w:rsidP="00583B95">
    <w:pPr>
      <w:pStyle w:val="Kopfzeile"/>
      <w:tabs>
        <w:tab w:val="clear" w:pos="4536"/>
        <w:tab w:val="clear" w:pos="9072"/>
      </w:tabs>
      <w:spacing w:after="0"/>
      <w:rPr>
        <w:rFonts w:ascii="Calibri" w:hAnsi="Calibri" w:cs="Arial"/>
        <w:b/>
        <w:sz w:val="22"/>
        <w:szCs w:val="22"/>
        <w:lang w:val="it-IT"/>
      </w:rPr>
    </w:pPr>
    <w:r w:rsidRPr="00EE2EBF">
      <w:rPr>
        <w:rFonts w:ascii="Calibri" w:hAnsi="Calibri" w:cs="Arial"/>
        <w:b/>
        <w:bCs/>
        <w:iCs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7C9EFE9E" wp14:editId="7A9AED14">
          <wp:simplePos x="0" y="0"/>
          <wp:positionH relativeFrom="column">
            <wp:posOffset>3495675</wp:posOffset>
          </wp:positionH>
          <wp:positionV relativeFrom="paragraph">
            <wp:posOffset>-142875</wp:posOffset>
          </wp:positionV>
          <wp:extent cx="2838450" cy="798830"/>
          <wp:effectExtent l="19050" t="0" r="0" b="0"/>
          <wp:wrapTight wrapText="bothSides">
            <wp:wrapPolygon edited="0">
              <wp:start x="-145" y="0"/>
              <wp:lineTo x="-145" y="21119"/>
              <wp:lineTo x="21600" y="21119"/>
              <wp:lineTo x="21600" y="0"/>
              <wp:lineTo x="-145" y="0"/>
            </wp:wrapPolygon>
          </wp:wrapTight>
          <wp:docPr id="12" name="Bild 12" descr="LOGO Eisacktaler Dolom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Eisacktaler Dolom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2EBF" w:rsidRPr="005F759F">
      <w:rPr>
        <w:rFonts w:ascii="Calibri" w:hAnsi="Calibri" w:cs="Arial"/>
        <w:b/>
        <w:bCs/>
        <w:iCs/>
        <w:sz w:val="22"/>
        <w:szCs w:val="22"/>
        <w:lang w:val="it-IT"/>
      </w:rPr>
      <w:t>PSR</w:t>
    </w:r>
    <w:r w:rsidR="00583B95" w:rsidRPr="005F759F">
      <w:rPr>
        <w:rFonts w:ascii="Calibri" w:hAnsi="Calibri" w:cs="Arial"/>
        <w:b/>
        <w:bCs/>
        <w:iCs/>
        <w:sz w:val="22"/>
        <w:szCs w:val="22"/>
        <w:lang w:val="it-IT"/>
      </w:rPr>
      <w:t xml:space="preserve"> 2014-2020 – </w:t>
    </w:r>
    <w:r w:rsidR="00EE2EBF" w:rsidRPr="005F759F">
      <w:rPr>
        <w:rFonts w:ascii="Calibri" w:hAnsi="Calibri" w:cs="Arial"/>
        <w:b/>
        <w:bCs/>
        <w:iCs/>
        <w:sz w:val="22"/>
        <w:szCs w:val="22"/>
        <w:lang w:val="it-IT"/>
      </w:rPr>
      <w:t>MISURA</w:t>
    </w:r>
    <w:r w:rsidR="00583B95" w:rsidRPr="005F759F">
      <w:rPr>
        <w:rFonts w:ascii="Calibri" w:hAnsi="Calibri" w:cs="Arial"/>
        <w:sz w:val="22"/>
        <w:szCs w:val="22"/>
        <w:lang w:val="it-IT"/>
      </w:rPr>
      <w:t xml:space="preserve"> </w:t>
    </w:r>
    <w:r w:rsidR="00583B95" w:rsidRPr="005F759F">
      <w:rPr>
        <w:rFonts w:ascii="Calibri" w:hAnsi="Calibri" w:cs="Arial"/>
        <w:b/>
        <w:sz w:val="22"/>
        <w:szCs w:val="22"/>
        <w:lang w:val="it-IT"/>
      </w:rPr>
      <w:t>19 - LEADER</w:t>
    </w:r>
  </w:p>
  <w:p w14:paraId="0C0B2E1E" w14:textId="77777777" w:rsidR="00583B95" w:rsidRPr="005F759F" w:rsidRDefault="00EE2EBF" w:rsidP="00583B95">
    <w:pPr>
      <w:pStyle w:val="Kopfzeile"/>
      <w:tabs>
        <w:tab w:val="left" w:pos="3119"/>
      </w:tabs>
      <w:rPr>
        <w:rFonts w:ascii="Calibri" w:hAnsi="Calibri" w:cs="Arial"/>
        <w:b/>
        <w:sz w:val="22"/>
        <w:szCs w:val="22"/>
        <w:lang w:val="it-IT"/>
      </w:rPr>
    </w:pPr>
    <w:r w:rsidRPr="005F759F">
      <w:rPr>
        <w:rFonts w:ascii="Calibri" w:hAnsi="Calibri" w:cs="Arial"/>
        <w:b/>
        <w:sz w:val="22"/>
        <w:szCs w:val="22"/>
        <w:lang w:val="it-IT"/>
      </w:rPr>
      <w:t>GAL</w:t>
    </w:r>
    <w:r w:rsidR="00583B95" w:rsidRPr="005F759F">
      <w:rPr>
        <w:rFonts w:ascii="Calibri" w:hAnsi="Calibri" w:cs="Arial"/>
        <w:b/>
        <w:sz w:val="22"/>
        <w:szCs w:val="22"/>
        <w:lang w:val="it-IT"/>
      </w:rPr>
      <w:t xml:space="preserve"> Eisacktaler Dolomiten</w:t>
    </w:r>
  </w:p>
  <w:p w14:paraId="23F4E42E" w14:textId="157B5282" w:rsidR="00583B95" w:rsidRPr="003F77C0" w:rsidRDefault="00792CF1" w:rsidP="00583B95">
    <w:pPr>
      <w:pStyle w:val="Kopfzeile"/>
      <w:tabs>
        <w:tab w:val="left" w:pos="3119"/>
      </w:tabs>
      <w:spacing w:after="0"/>
      <w:rPr>
        <w:rFonts w:ascii="Calibri" w:hAnsi="Calibri" w:cs="Arial"/>
        <w:b/>
        <w:sz w:val="30"/>
        <w:szCs w:val="30"/>
        <w:u w:val="single"/>
        <w:lang w:val="it-IT"/>
      </w:rPr>
    </w:pPr>
    <w:r w:rsidRPr="003F77C0">
      <w:rPr>
        <w:rFonts w:ascii="Calibri" w:hAnsi="Calibri" w:cs="Arial"/>
        <w:b/>
        <w:sz w:val="30"/>
        <w:szCs w:val="30"/>
        <w:u w:val="single"/>
        <w:lang w:val="it-IT"/>
      </w:rPr>
      <w:t>Dichiarazione</w:t>
    </w:r>
    <w:r w:rsidR="005F759F" w:rsidRPr="003F77C0">
      <w:rPr>
        <w:rFonts w:ascii="Calibri" w:hAnsi="Calibri" w:cs="Arial"/>
        <w:b/>
        <w:sz w:val="30"/>
        <w:szCs w:val="30"/>
        <w:u w:val="single"/>
        <w:lang w:val="it-IT"/>
      </w:rPr>
      <w:t xml:space="preserve"> finanziamento costi residui</w:t>
    </w:r>
    <w:r w:rsidR="003F77C0" w:rsidRPr="003F77C0">
      <w:rPr>
        <w:rFonts w:ascii="Calibri" w:hAnsi="Calibri" w:cs="Arial"/>
        <w:b/>
        <w:sz w:val="30"/>
        <w:szCs w:val="30"/>
        <w:u w:val="single"/>
        <w:lang w:val="it-IT"/>
      </w:rPr>
      <w:br/>
    </w:r>
    <w:r w:rsidR="003F77C0" w:rsidRPr="003F77C0">
      <w:rPr>
        <w:rFonts w:ascii="Calibri" w:hAnsi="Calibri"/>
        <w:bCs/>
        <w:lang w:val="it-IT"/>
      </w:rPr>
      <w:t>nel</w:t>
    </w:r>
    <w:r w:rsidR="003F77C0">
      <w:rPr>
        <w:rFonts w:ascii="Calibri" w:hAnsi="Calibri"/>
        <w:bCs/>
        <w:lang w:val="it-IT"/>
      </w:rPr>
      <w:t>l´ambito del bando nel</w:t>
    </w:r>
    <w:r w:rsidR="003F77C0" w:rsidRPr="003F77C0">
      <w:rPr>
        <w:rFonts w:ascii="Calibri" w:hAnsi="Calibri"/>
        <w:bCs/>
        <w:lang w:val="it-IT"/>
      </w:rPr>
      <w:t xml:space="preserve"> periodo dal </w:t>
    </w:r>
    <w:r w:rsidR="00F63AA2">
      <w:rPr>
        <w:rFonts w:ascii="Calibri" w:hAnsi="Calibri"/>
        <w:bCs/>
        <w:lang w:val="it-IT"/>
      </w:rPr>
      <w:t>12/10</w:t>
    </w:r>
    <w:r w:rsidR="006351BD">
      <w:rPr>
        <w:rFonts w:ascii="Calibri" w:hAnsi="Calibri"/>
        <w:bCs/>
        <w:lang w:val="it-IT"/>
      </w:rPr>
      <w:t>/2020</w:t>
    </w:r>
    <w:r w:rsidR="003F77C0" w:rsidRPr="003F77C0">
      <w:rPr>
        <w:rFonts w:ascii="Calibri" w:hAnsi="Calibri"/>
        <w:bCs/>
        <w:lang w:val="it-IT"/>
      </w:rPr>
      <w:t xml:space="preserve"> al </w:t>
    </w:r>
    <w:r w:rsidR="00F63AA2">
      <w:rPr>
        <w:rFonts w:ascii="Calibri" w:hAnsi="Calibri"/>
        <w:bCs/>
        <w:lang w:val="it-IT"/>
      </w:rPr>
      <w:t>13/11</w:t>
    </w:r>
    <w:r w:rsidR="006351BD">
      <w:rPr>
        <w:rFonts w:ascii="Calibri" w:hAnsi="Calibri"/>
        <w:bCs/>
        <w:lang w:val="it-IT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0EE"/>
    <w:multiLevelType w:val="hybridMultilevel"/>
    <w:tmpl w:val="9E34A9F2"/>
    <w:lvl w:ilvl="0" w:tplc="C55834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11C32"/>
    <w:multiLevelType w:val="hybridMultilevel"/>
    <w:tmpl w:val="E110CADC"/>
    <w:lvl w:ilvl="0" w:tplc="80FC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444A"/>
    <w:multiLevelType w:val="hybridMultilevel"/>
    <w:tmpl w:val="8A9855D0"/>
    <w:lvl w:ilvl="0" w:tplc="542EC4E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6C51"/>
    <w:multiLevelType w:val="hybridMultilevel"/>
    <w:tmpl w:val="382659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97C"/>
    <w:multiLevelType w:val="hybridMultilevel"/>
    <w:tmpl w:val="F69A0A08"/>
    <w:lvl w:ilvl="0" w:tplc="7BAAB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132C9"/>
    <w:multiLevelType w:val="multilevel"/>
    <w:tmpl w:val="158015B2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2C3A96"/>
    <w:multiLevelType w:val="hybridMultilevel"/>
    <w:tmpl w:val="5F2EDD8C"/>
    <w:lvl w:ilvl="0" w:tplc="7608ABD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7" w:hanging="360"/>
      </w:pPr>
    </w:lvl>
    <w:lvl w:ilvl="2" w:tplc="0407001B" w:tentative="1">
      <w:start w:val="1"/>
      <w:numFmt w:val="lowerRoman"/>
      <w:lvlText w:val="%3."/>
      <w:lvlJc w:val="right"/>
      <w:pPr>
        <w:ind w:left="2297" w:hanging="180"/>
      </w:pPr>
    </w:lvl>
    <w:lvl w:ilvl="3" w:tplc="0407000F" w:tentative="1">
      <w:start w:val="1"/>
      <w:numFmt w:val="decimal"/>
      <w:lvlText w:val="%4."/>
      <w:lvlJc w:val="left"/>
      <w:pPr>
        <w:ind w:left="3017" w:hanging="360"/>
      </w:pPr>
    </w:lvl>
    <w:lvl w:ilvl="4" w:tplc="04070019" w:tentative="1">
      <w:start w:val="1"/>
      <w:numFmt w:val="lowerLetter"/>
      <w:lvlText w:val="%5."/>
      <w:lvlJc w:val="left"/>
      <w:pPr>
        <w:ind w:left="3737" w:hanging="360"/>
      </w:pPr>
    </w:lvl>
    <w:lvl w:ilvl="5" w:tplc="0407001B" w:tentative="1">
      <w:start w:val="1"/>
      <w:numFmt w:val="lowerRoman"/>
      <w:lvlText w:val="%6."/>
      <w:lvlJc w:val="right"/>
      <w:pPr>
        <w:ind w:left="4457" w:hanging="180"/>
      </w:pPr>
    </w:lvl>
    <w:lvl w:ilvl="6" w:tplc="0407000F" w:tentative="1">
      <w:start w:val="1"/>
      <w:numFmt w:val="decimal"/>
      <w:lvlText w:val="%7."/>
      <w:lvlJc w:val="left"/>
      <w:pPr>
        <w:ind w:left="5177" w:hanging="360"/>
      </w:pPr>
    </w:lvl>
    <w:lvl w:ilvl="7" w:tplc="04070019" w:tentative="1">
      <w:start w:val="1"/>
      <w:numFmt w:val="lowerLetter"/>
      <w:lvlText w:val="%8."/>
      <w:lvlJc w:val="left"/>
      <w:pPr>
        <w:ind w:left="5897" w:hanging="360"/>
      </w:pPr>
    </w:lvl>
    <w:lvl w:ilvl="8" w:tplc="0407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 w15:restartNumberingAfterBreak="0">
    <w:nsid w:val="111D29AB"/>
    <w:multiLevelType w:val="hybridMultilevel"/>
    <w:tmpl w:val="280CC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C3D0F"/>
    <w:multiLevelType w:val="hybridMultilevel"/>
    <w:tmpl w:val="92BE1B20"/>
    <w:lvl w:ilvl="0" w:tplc="931292B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3770319"/>
    <w:multiLevelType w:val="hybridMultilevel"/>
    <w:tmpl w:val="F5B611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F4399"/>
    <w:multiLevelType w:val="hybridMultilevel"/>
    <w:tmpl w:val="ECB8E86A"/>
    <w:lvl w:ilvl="0" w:tplc="3020B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12270"/>
    <w:multiLevelType w:val="hybridMultilevel"/>
    <w:tmpl w:val="C346ED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E72C9"/>
    <w:multiLevelType w:val="hybridMultilevel"/>
    <w:tmpl w:val="613A47A6"/>
    <w:lvl w:ilvl="0" w:tplc="079E96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C7BCE"/>
    <w:multiLevelType w:val="hybridMultilevel"/>
    <w:tmpl w:val="A860F9C4"/>
    <w:lvl w:ilvl="0" w:tplc="3E387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8CE72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D18656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B62A3E"/>
    <w:multiLevelType w:val="hybridMultilevel"/>
    <w:tmpl w:val="7408BA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D6B20"/>
    <w:multiLevelType w:val="hybridMultilevel"/>
    <w:tmpl w:val="DE1C5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622FF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C6A0A"/>
    <w:multiLevelType w:val="hybridMultilevel"/>
    <w:tmpl w:val="CE66CFF4"/>
    <w:lvl w:ilvl="0" w:tplc="FED02AD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28009EE"/>
    <w:multiLevelType w:val="hybridMultilevel"/>
    <w:tmpl w:val="AA6A2B4A"/>
    <w:lvl w:ilvl="0" w:tplc="F1EEB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6B06"/>
    <w:multiLevelType w:val="hybridMultilevel"/>
    <w:tmpl w:val="D0363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93E44"/>
    <w:multiLevelType w:val="hybridMultilevel"/>
    <w:tmpl w:val="27B00D20"/>
    <w:lvl w:ilvl="0" w:tplc="DF5E9268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A800854"/>
    <w:multiLevelType w:val="hybridMultilevel"/>
    <w:tmpl w:val="11AAE504"/>
    <w:lvl w:ilvl="0" w:tplc="D79C3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B2B"/>
    <w:multiLevelType w:val="hybridMultilevel"/>
    <w:tmpl w:val="5EE25BCC"/>
    <w:lvl w:ilvl="0" w:tplc="521692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1240901A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713699B"/>
    <w:multiLevelType w:val="hybridMultilevel"/>
    <w:tmpl w:val="432A21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34089"/>
    <w:multiLevelType w:val="hybridMultilevel"/>
    <w:tmpl w:val="100047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46859"/>
    <w:multiLevelType w:val="hybridMultilevel"/>
    <w:tmpl w:val="255CA504"/>
    <w:lvl w:ilvl="0" w:tplc="A4189A1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BFF3180"/>
    <w:multiLevelType w:val="hybridMultilevel"/>
    <w:tmpl w:val="7E748836"/>
    <w:lvl w:ilvl="0" w:tplc="B1FA35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E0FC3"/>
    <w:multiLevelType w:val="hybridMultilevel"/>
    <w:tmpl w:val="B142B0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25FDD"/>
    <w:multiLevelType w:val="hybridMultilevel"/>
    <w:tmpl w:val="825A2BA4"/>
    <w:lvl w:ilvl="0" w:tplc="6142B1AC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E7A624B"/>
    <w:multiLevelType w:val="hybridMultilevel"/>
    <w:tmpl w:val="B872A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C2743"/>
    <w:multiLevelType w:val="hybridMultilevel"/>
    <w:tmpl w:val="DBC6D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24E4"/>
    <w:multiLevelType w:val="hybridMultilevel"/>
    <w:tmpl w:val="FB42C352"/>
    <w:lvl w:ilvl="0" w:tplc="262A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597"/>
    <w:multiLevelType w:val="hybridMultilevel"/>
    <w:tmpl w:val="ED264E4E"/>
    <w:lvl w:ilvl="0" w:tplc="DE10B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C515B4"/>
    <w:multiLevelType w:val="hybridMultilevel"/>
    <w:tmpl w:val="38126A74"/>
    <w:lvl w:ilvl="0" w:tplc="2EA021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02164">
      <w:start w:val="1"/>
      <w:numFmt w:val="bullet"/>
      <w:pStyle w:val="Aufzhlung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29B2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B1DDD"/>
    <w:multiLevelType w:val="hybridMultilevel"/>
    <w:tmpl w:val="5D0AE32C"/>
    <w:lvl w:ilvl="0" w:tplc="263E8DB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124E9"/>
    <w:multiLevelType w:val="multilevel"/>
    <w:tmpl w:val="49DC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8B7F76"/>
    <w:multiLevelType w:val="hybridMultilevel"/>
    <w:tmpl w:val="6C38373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62DB3"/>
    <w:multiLevelType w:val="hybridMultilevel"/>
    <w:tmpl w:val="E6A4AF02"/>
    <w:lvl w:ilvl="0" w:tplc="82CE9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66F0C"/>
    <w:multiLevelType w:val="hybridMultilevel"/>
    <w:tmpl w:val="3F84F626"/>
    <w:lvl w:ilvl="0" w:tplc="01A2EFD4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9BB7A24"/>
    <w:multiLevelType w:val="hybridMultilevel"/>
    <w:tmpl w:val="28466DAC"/>
    <w:lvl w:ilvl="0" w:tplc="521692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5216928E">
      <w:start w:val="1"/>
      <w:numFmt w:val="bullet"/>
      <w:lvlText w:val=""/>
      <w:lvlJc w:val="left"/>
      <w:pPr>
        <w:ind w:left="200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AEE6C8D"/>
    <w:multiLevelType w:val="multilevel"/>
    <w:tmpl w:val="686C55E8"/>
    <w:lvl w:ilvl="0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FE1823"/>
    <w:multiLevelType w:val="hybridMultilevel"/>
    <w:tmpl w:val="EC40DAD6"/>
    <w:lvl w:ilvl="0" w:tplc="75F6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F6D6B4E"/>
    <w:multiLevelType w:val="hybridMultilevel"/>
    <w:tmpl w:val="B872A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D3047"/>
    <w:multiLevelType w:val="hybridMultilevel"/>
    <w:tmpl w:val="04B6F594"/>
    <w:lvl w:ilvl="0" w:tplc="1C044538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1FB7828"/>
    <w:multiLevelType w:val="hybridMultilevel"/>
    <w:tmpl w:val="1E68F27E"/>
    <w:lvl w:ilvl="0" w:tplc="60AAE7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6C63F3"/>
    <w:multiLevelType w:val="hybridMultilevel"/>
    <w:tmpl w:val="5AAAA1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75E9E"/>
    <w:multiLevelType w:val="hybridMultilevel"/>
    <w:tmpl w:val="E580023E"/>
    <w:lvl w:ilvl="0" w:tplc="A9B4D5C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45"/>
  </w:num>
  <w:num w:numId="4">
    <w:abstractNumId w:val="42"/>
  </w:num>
  <w:num w:numId="5">
    <w:abstractNumId w:val="31"/>
  </w:num>
  <w:num w:numId="6">
    <w:abstractNumId w:val="40"/>
  </w:num>
  <w:num w:numId="7">
    <w:abstractNumId w:val="0"/>
  </w:num>
  <w:num w:numId="8">
    <w:abstractNumId w:val="19"/>
  </w:num>
  <w:num w:numId="9">
    <w:abstractNumId w:val="27"/>
  </w:num>
  <w:num w:numId="10">
    <w:abstractNumId w:val="16"/>
  </w:num>
  <w:num w:numId="11">
    <w:abstractNumId w:val="24"/>
  </w:num>
  <w:num w:numId="12">
    <w:abstractNumId w:val="37"/>
  </w:num>
  <w:num w:numId="13">
    <w:abstractNumId w:val="44"/>
  </w:num>
  <w:num w:numId="14">
    <w:abstractNumId w:val="17"/>
  </w:num>
  <w:num w:numId="15">
    <w:abstractNumId w:val="2"/>
  </w:num>
  <w:num w:numId="16">
    <w:abstractNumId w:val="13"/>
  </w:num>
  <w:num w:numId="17">
    <w:abstractNumId w:val="7"/>
  </w:num>
  <w:num w:numId="18">
    <w:abstractNumId w:val="33"/>
  </w:num>
  <w:num w:numId="19">
    <w:abstractNumId w:val="41"/>
  </w:num>
  <w:num w:numId="20">
    <w:abstractNumId w:val="30"/>
  </w:num>
  <w:num w:numId="21">
    <w:abstractNumId w:val="4"/>
  </w:num>
  <w:num w:numId="22">
    <w:abstractNumId w:val="1"/>
  </w:num>
  <w:num w:numId="23">
    <w:abstractNumId w:val="36"/>
  </w:num>
  <w:num w:numId="24">
    <w:abstractNumId w:val="6"/>
  </w:num>
  <w:num w:numId="25">
    <w:abstractNumId w:val="3"/>
  </w:num>
  <w:num w:numId="26">
    <w:abstractNumId w:val="22"/>
  </w:num>
  <w:num w:numId="27">
    <w:abstractNumId w:val="20"/>
  </w:num>
  <w:num w:numId="28">
    <w:abstractNumId w:val="11"/>
  </w:num>
  <w:num w:numId="29">
    <w:abstractNumId w:val="35"/>
  </w:num>
  <w:num w:numId="30">
    <w:abstractNumId w:val="14"/>
  </w:num>
  <w:num w:numId="31">
    <w:abstractNumId w:val="23"/>
  </w:num>
  <w:num w:numId="32">
    <w:abstractNumId w:val="9"/>
  </w:num>
  <w:num w:numId="33">
    <w:abstractNumId w:val="26"/>
  </w:num>
  <w:num w:numId="34">
    <w:abstractNumId w:val="25"/>
  </w:num>
  <w:num w:numId="35">
    <w:abstractNumId w:val="10"/>
  </w:num>
  <w:num w:numId="36">
    <w:abstractNumId w:val="28"/>
  </w:num>
  <w:num w:numId="37">
    <w:abstractNumId w:val="8"/>
  </w:num>
  <w:num w:numId="38">
    <w:abstractNumId w:val="12"/>
  </w:num>
  <w:num w:numId="39">
    <w:abstractNumId w:val="29"/>
  </w:num>
  <w:num w:numId="40">
    <w:abstractNumId w:val="15"/>
  </w:num>
  <w:num w:numId="41">
    <w:abstractNumId w:val="21"/>
  </w:num>
  <w:num w:numId="42">
    <w:abstractNumId w:val="43"/>
  </w:num>
  <w:num w:numId="43">
    <w:abstractNumId w:val="38"/>
  </w:num>
  <w:num w:numId="44">
    <w:abstractNumId w:val="34"/>
  </w:num>
  <w:num w:numId="45">
    <w:abstractNumId w:val="5"/>
  </w:num>
  <w:num w:numId="46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6B8"/>
    <w:rsid w:val="00000B56"/>
    <w:rsid w:val="000019A3"/>
    <w:rsid w:val="00002ECD"/>
    <w:rsid w:val="00007273"/>
    <w:rsid w:val="000075B2"/>
    <w:rsid w:val="00027129"/>
    <w:rsid w:val="000378EF"/>
    <w:rsid w:val="00040958"/>
    <w:rsid w:val="000414B5"/>
    <w:rsid w:val="00044FAB"/>
    <w:rsid w:val="000512A1"/>
    <w:rsid w:val="0005588A"/>
    <w:rsid w:val="0006207F"/>
    <w:rsid w:val="00062F72"/>
    <w:rsid w:val="00070961"/>
    <w:rsid w:val="0007175C"/>
    <w:rsid w:val="00072D50"/>
    <w:rsid w:val="00074FC4"/>
    <w:rsid w:val="00075902"/>
    <w:rsid w:val="00076702"/>
    <w:rsid w:val="00086BB1"/>
    <w:rsid w:val="00087930"/>
    <w:rsid w:val="000A094A"/>
    <w:rsid w:val="000A3693"/>
    <w:rsid w:val="000B1447"/>
    <w:rsid w:val="000B4B6A"/>
    <w:rsid w:val="000C1CFA"/>
    <w:rsid w:val="000C3CD5"/>
    <w:rsid w:val="000C612C"/>
    <w:rsid w:val="000D018A"/>
    <w:rsid w:val="000D5DB4"/>
    <w:rsid w:val="000E49A2"/>
    <w:rsid w:val="000E712F"/>
    <w:rsid w:val="000E7CB1"/>
    <w:rsid w:val="000F1014"/>
    <w:rsid w:val="000F4017"/>
    <w:rsid w:val="000F43DB"/>
    <w:rsid w:val="00113DF5"/>
    <w:rsid w:val="001359BF"/>
    <w:rsid w:val="0013690C"/>
    <w:rsid w:val="0013784D"/>
    <w:rsid w:val="00140EFC"/>
    <w:rsid w:val="00144A48"/>
    <w:rsid w:val="0014604A"/>
    <w:rsid w:val="00151733"/>
    <w:rsid w:val="00156CD3"/>
    <w:rsid w:val="00162433"/>
    <w:rsid w:val="001727C5"/>
    <w:rsid w:val="00185728"/>
    <w:rsid w:val="0018664F"/>
    <w:rsid w:val="00197C59"/>
    <w:rsid w:val="001B6270"/>
    <w:rsid w:val="001B6BF2"/>
    <w:rsid w:val="001B73CA"/>
    <w:rsid w:val="001B7622"/>
    <w:rsid w:val="001C1DD1"/>
    <w:rsid w:val="001C2FF7"/>
    <w:rsid w:val="001C5273"/>
    <w:rsid w:val="001D3186"/>
    <w:rsid w:val="001D721C"/>
    <w:rsid w:val="001E2B84"/>
    <w:rsid w:val="001E4C27"/>
    <w:rsid w:val="001F13D8"/>
    <w:rsid w:val="001F5F4B"/>
    <w:rsid w:val="00201140"/>
    <w:rsid w:val="00201BDD"/>
    <w:rsid w:val="00206ABD"/>
    <w:rsid w:val="00206C19"/>
    <w:rsid w:val="00206DA4"/>
    <w:rsid w:val="00210C73"/>
    <w:rsid w:val="00217DB7"/>
    <w:rsid w:val="002201A6"/>
    <w:rsid w:val="00221651"/>
    <w:rsid w:val="002218E5"/>
    <w:rsid w:val="002248BF"/>
    <w:rsid w:val="002257E5"/>
    <w:rsid w:val="002348C3"/>
    <w:rsid w:val="00245863"/>
    <w:rsid w:val="00246E67"/>
    <w:rsid w:val="00251CCE"/>
    <w:rsid w:val="00254075"/>
    <w:rsid w:val="002607E0"/>
    <w:rsid w:val="00260B2B"/>
    <w:rsid w:val="00276F74"/>
    <w:rsid w:val="00277C44"/>
    <w:rsid w:val="00280A42"/>
    <w:rsid w:val="00280E23"/>
    <w:rsid w:val="002869A7"/>
    <w:rsid w:val="002A7EB8"/>
    <w:rsid w:val="002B0276"/>
    <w:rsid w:val="002B247C"/>
    <w:rsid w:val="002B5580"/>
    <w:rsid w:val="002C3190"/>
    <w:rsid w:val="002C713C"/>
    <w:rsid w:val="002C71F7"/>
    <w:rsid w:val="002C725E"/>
    <w:rsid w:val="002D336F"/>
    <w:rsid w:val="002D34A7"/>
    <w:rsid w:val="002D564B"/>
    <w:rsid w:val="002D756D"/>
    <w:rsid w:val="002D7827"/>
    <w:rsid w:val="002E181F"/>
    <w:rsid w:val="002F399B"/>
    <w:rsid w:val="002F4739"/>
    <w:rsid w:val="002F4F5D"/>
    <w:rsid w:val="00302434"/>
    <w:rsid w:val="00313AE0"/>
    <w:rsid w:val="00313F5F"/>
    <w:rsid w:val="003148C0"/>
    <w:rsid w:val="00317484"/>
    <w:rsid w:val="003226EC"/>
    <w:rsid w:val="00322B46"/>
    <w:rsid w:val="003259E0"/>
    <w:rsid w:val="00335276"/>
    <w:rsid w:val="003369F4"/>
    <w:rsid w:val="00342B24"/>
    <w:rsid w:val="00347A1F"/>
    <w:rsid w:val="003501B1"/>
    <w:rsid w:val="00350A75"/>
    <w:rsid w:val="00350BE9"/>
    <w:rsid w:val="00352DD6"/>
    <w:rsid w:val="003535A6"/>
    <w:rsid w:val="00355DFB"/>
    <w:rsid w:val="003560A6"/>
    <w:rsid w:val="00360E8F"/>
    <w:rsid w:val="003719B9"/>
    <w:rsid w:val="0037410C"/>
    <w:rsid w:val="0037630F"/>
    <w:rsid w:val="00380D72"/>
    <w:rsid w:val="00380FA6"/>
    <w:rsid w:val="00386656"/>
    <w:rsid w:val="003933F5"/>
    <w:rsid w:val="00393AF0"/>
    <w:rsid w:val="003A3643"/>
    <w:rsid w:val="003B6EF7"/>
    <w:rsid w:val="003C175A"/>
    <w:rsid w:val="003C1F2C"/>
    <w:rsid w:val="003C579B"/>
    <w:rsid w:val="003C582C"/>
    <w:rsid w:val="003D642D"/>
    <w:rsid w:val="003D69E3"/>
    <w:rsid w:val="003D7DCE"/>
    <w:rsid w:val="003E33E2"/>
    <w:rsid w:val="003E4856"/>
    <w:rsid w:val="003E4E9F"/>
    <w:rsid w:val="003F0AB8"/>
    <w:rsid w:val="003F2265"/>
    <w:rsid w:val="003F52B4"/>
    <w:rsid w:val="003F68DE"/>
    <w:rsid w:val="003F75C9"/>
    <w:rsid w:val="003F77C0"/>
    <w:rsid w:val="00400B1D"/>
    <w:rsid w:val="00401A5C"/>
    <w:rsid w:val="0040484E"/>
    <w:rsid w:val="00407B9D"/>
    <w:rsid w:val="00411F1D"/>
    <w:rsid w:val="004152D9"/>
    <w:rsid w:val="00417A2F"/>
    <w:rsid w:val="00421454"/>
    <w:rsid w:val="00430D8B"/>
    <w:rsid w:val="00433633"/>
    <w:rsid w:val="00433A5C"/>
    <w:rsid w:val="00442CF6"/>
    <w:rsid w:val="00444CBF"/>
    <w:rsid w:val="00445F15"/>
    <w:rsid w:val="00446FA1"/>
    <w:rsid w:val="00450D23"/>
    <w:rsid w:val="004629E5"/>
    <w:rsid w:val="0048436F"/>
    <w:rsid w:val="0048443C"/>
    <w:rsid w:val="00491504"/>
    <w:rsid w:val="004A6598"/>
    <w:rsid w:val="004B0661"/>
    <w:rsid w:val="004B1D8E"/>
    <w:rsid w:val="004B335F"/>
    <w:rsid w:val="004C22D3"/>
    <w:rsid w:val="004D0B6C"/>
    <w:rsid w:val="004D1943"/>
    <w:rsid w:val="004D1D52"/>
    <w:rsid w:val="004D3323"/>
    <w:rsid w:val="004D7AA4"/>
    <w:rsid w:val="004E288F"/>
    <w:rsid w:val="004E550F"/>
    <w:rsid w:val="004E6E49"/>
    <w:rsid w:val="004E782A"/>
    <w:rsid w:val="004F3188"/>
    <w:rsid w:val="004F5B40"/>
    <w:rsid w:val="00502F10"/>
    <w:rsid w:val="0052227E"/>
    <w:rsid w:val="005247E1"/>
    <w:rsid w:val="00524DA9"/>
    <w:rsid w:val="005257B9"/>
    <w:rsid w:val="00530374"/>
    <w:rsid w:val="00533270"/>
    <w:rsid w:val="0053442A"/>
    <w:rsid w:val="005366BA"/>
    <w:rsid w:val="005372B8"/>
    <w:rsid w:val="005409B7"/>
    <w:rsid w:val="00545291"/>
    <w:rsid w:val="00545D00"/>
    <w:rsid w:val="00545F09"/>
    <w:rsid w:val="005516E5"/>
    <w:rsid w:val="00551D0B"/>
    <w:rsid w:val="00556B24"/>
    <w:rsid w:val="00557D5A"/>
    <w:rsid w:val="00575BEC"/>
    <w:rsid w:val="00583B95"/>
    <w:rsid w:val="005850BC"/>
    <w:rsid w:val="00587286"/>
    <w:rsid w:val="00596EFC"/>
    <w:rsid w:val="005A1B38"/>
    <w:rsid w:val="005B0FFD"/>
    <w:rsid w:val="005B1930"/>
    <w:rsid w:val="005B3FD6"/>
    <w:rsid w:val="005B4CD3"/>
    <w:rsid w:val="005B5729"/>
    <w:rsid w:val="005D1C3A"/>
    <w:rsid w:val="005D54FA"/>
    <w:rsid w:val="005D73E5"/>
    <w:rsid w:val="005E0B0E"/>
    <w:rsid w:val="005E21B1"/>
    <w:rsid w:val="005E3E03"/>
    <w:rsid w:val="005F1AEE"/>
    <w:rsid w:val="005F3525"/>
    <w:rsid w:val="005F759F"/>
    <w:rsid w:val="00601D10"/>
    <w:rsid w:val="0061000B"/>
    <w:rsid w:val="00615A10"/>
    <w:rsid w:val="00622E90"/>
    <w:rsid w:val="00634046"/>
    <w:rsid w:val="006351BD"/>
    <w:rsid w:val="00641972"/>
    <w:rsid w:val="00650A6E"/>
    <w:rsid w:val="00660C48"/>
    <w:rsid w:val="00666701"/>
    <w:rsid w:val="00667994"/>
    <w:rsid w:val="006709C0"/>
    <w:rsid w:val="00674B87"/>
    <w:rsid w:val="00681BC2"/>
    <w:rsid w:val="00682FE1"/>
    <w:rsid w:val="006A0ACD"/>
    <w:rsid w:val="006A0BE3"/>
    <w:rsid w:val="006A175A"/>
    <w:rsid w:val="006A3121"/>
    <w:rsid w:val="006B5494"/>
    <w:rsid w:val="006B7DC6"/>
    <w:rsid w:val="006C4826"/>
    <w:rsid w:val="006C68A4"/>
    <w:rsid w:val="006D2A5C"/>
    <w:rsid w:val="006E288B"/>
    <w:rsid w:val="006E6989"/>
    <w:rsid w:val="006E7662"/>
    <w:rsid w:val="006F11F1"/>
    <w:rsid w:val="006F22BC"/>
    <w:rsid w:val="006F3FAB"/>
    <w:rsid w:val="006F46B8"/>
    <w:rsid w:val="006F79EA"/>
    <w:rsid w:val="007016CB"/>
    <w:rsid w:val="007043D9"/>
    <w:rsid w:val="007049E7"/>
    <w:rsid w:val="0070511A"/>
    <w:rsid w:val="007103DA"/>
    <w:rsid w:val="00710916"/>
    <w:rsid w:val="00710D3F"/>
    <w:rsid w:val="0071481D"/>
    <w:rsid w:val="00714F5D"/>
    <w:rsid w:val="00717A78"/>
    <w:rsid w:val="00742EBA"/>
    <w:rsid w:val="00755D3E"/>
    <w:rsid w:val="007647DE"/>
    <w:rsid w:val="00766D5F"/>
    <w:rsid w:val="00771E0D"/>
    <w:rsid w:val="007727BC"/>
    <w:rsid w:val="0077474C"/>
    <w:rsid w:val="00776490"/>
    <w:rsid w:val="00792CF1"/>
    <w:rsid w:val="0079404B"/>
    <w:rsid w:val="00796598"/>
    <w:rsid w:val="007A1C8E"/>
    <w:rsid w:val="007A6FAC"/>
    <w:rsid w:val="007B5982"/>
    <w:rsid w:val="007C177A"/>
    <w:rsid w:val="007D7AA5"/>
    <w:rsid w:val="007E538A"/>
    <w:rsid w:val="007F253A"/>
    <w:rsid w:val="007F2E3B"/>
    <w:rsid w:val="007F75F1"/>
    <w:rsid w:val="00805E25"/>
    <w:rsid w:val="00820F15"/>
    <w:rsid w:val="00827657"/>
    <w:rsid w:val="00827A7D"/>
    <w:rsid w:val="00833808"/>
    <w:rsid w:val="00843F7C"/>
    <w:rsid w:val="00844336"/>
    <w:rsid w:val="00845C17"/>
    <w:rsid w:val="00847449"/>
    <w:rsid w:val="00847EA7"/>
    <w:rsid w:val="0085210C"/>
    <w:rsid w:val="00854725"/>
    <w:rsid w:val="00855E47"/>
    <w:rsid w:val="008606FF"/>
    <w:rsid w:val="00895ECA"/>
    <w:rsid w:val="008B3E6F"/>
    <w:rsid w:val="008B4C1B"/>
    <w:rsid w:val="008B69D8"/>
    <w:rsid w:val="008C1392"/>
    <w:rsid w:val="008C64BA"/>
    <w:rsid w:val="008D09E8"/>
    <w:rsid w:val="008D522F"/>
    <w:rsid w:val="008D5EE2"/>
    <w:rsid w:val="008D6BC6"/>
    <w:rsid w:val="008E4FE2"/>
    <w:rsid w:val="008F1BA2"/>
    <w:rsid w:val="008F2F74"/>
    <w:rsid w:val="008F3D95"/>
    <w:rsid w:val="008F4D70"/>
    <w:rsid w:val="00902717"/>
    <w:rsid w:val="00903126"/>
    <w:rsid w:val="00903BA3"/>
    <w:rsid w:val="00906A91"/>
    <w:rsid w:val="009073B7"/>
    <w:rsid w:val="00917DE2"/>
    <w:rsid w:val="009202E6"/>
    <w:rsid w:val="00931B6A"/>
    <w:rsid w:val="00934BAF"/>
    <w:rsid w:val="00934F85"/>
    <w:rsid w:val="00937A7E"/>
    <w:rsid w:val="0095029C"/>
    <w:rsid w:val="009531A0"/>
    <w:rsid w:val="0095513A"/>
    <w:rsid w:val="00962441"/>
    <w:rsid w:val="00965580"/>
    <w:rsid w:val="00970691"/>
    <w:rsid w:val="00970B97"/>
    <w:rsid w:val="00975A96"/>
    <w:rsid w:val="00975F14"/>
    <w:rsid w:val="00983639"/>
    <w:rsid w:val="00984E91"/>
    <w:rsid w:val="00985660"/>
    <w:rsid w:val="00986E23"/>
    <w:rsid w:val="0099005D"/>
    <w:rsid w:val="00990BAB"/>
    <w:rsid w:val="00994E46"/>
    <w:rsid w:val="009961AF"/>
    <w:rsid w:val="009A168C"/>
    <w:rsid w:val="009A5CDD"/>
    <w:rsid w:val="009B15C3"/>
    <w:rsid w:val="009B2AA1"/>
    <w:rsid w:val="009B3273"/>
    <w:rsid w:val="009B3AB3"/>
    <w:rsid w:val="009B74D7"/>
    <w:rsid w:val="009C2425"/>
    <w:rsid w:val="009C4093"/>
    <w:rsid w:val="009C5426"/>
    <w:rsid w:val="009C5B43"/>
    <w:rsid w:val="009C7400"/>
    <w:rsid w:val="009C7B94"/>
    <w:rsid w:val="009D1C14"/>
    <w:rsid w:val="009D4F9E"/>
    <w:rsid w:val="009D6F8E"/>
    <w:rsid w:val="009E105E"/>
    <w:rsid w:val="009E3D37"/>
    <w:rsid w:val="009F0CDF"/>
    <w:rsid w:val="009F2414"/>
    <w:rsid w:val="009F2A16"/>
    <w:rsid w:val="009F3325"/>
    <w:rsid w:val="009F3F4B"/>
    <w:rsid w:val="009F779B"/>
    <w:rsid w:val="00A016E8"/>
    <w:rsid w:val="00A017C1"/>
    <w:rsid w:val="00A05907"/>
    <w:rsid w:val="00A05D1C"/>
    <w:rsid w:val="00A066D9"/>
    <w:rsid w:val="00A10D91"/>
    <w:rsid w:val="00A1103B"/>
    <w:rsid w:val="00A24B0A"/>
    <w:rsid w:val="00A2586D"/>
    <w:rsid w:val="00A27856"/>
    <w:rsid w:val="00A27B9A"/>
    <w:rsid w:val="00A36807"/>
    <w:rsid w:val="00A36932"/>
    <w:rsid w:val="00A41719"/>
    <w:rsid w:val="00A54450"/>
    <w:rsid w:val="00A655D2"/>
    <w:rsid w:val="00A6755B"/>
    <w:rsid w:val="00A67AC4"/>
    <w:rsid w:val="00A72757"/>
    <w:rsid w:val="00A76921"/>
    <w:rsid w:val="00A9220B"/>
    <w:rsid w:val="00AA0172"/>
    <w:rsid w:val="00AA09E4"/>
    <w:rsid w:val="00AA3A6B"/>
    <w:rsid w:val="00AA5A97"/>
    <w:rsid w:val="00AC06BC"/>
    <w:rsid w:val="00AC7483"/>
    <w:rsid w:val="00AD07AC"/>
    <w:rsid w:val="00AD4D04"/>
    <w:rsid w:val="00AD5746"/>
    <w:rsid w:val="00AD5CA0"/>
    <w:rsid w:val="00AE3198"/>
    <w:rsid w:val="00AF0B33"/>
    <w:rsid w:val="00AF1191"/>
    <w:rsid w:val="00AF4BA9"/>
    <w:rsid w:val="00AF4DDB"/>
    <w:rsid w:val="00B11660"/>
    <w:rsid w:val="00B1609E"/>
    <w:rsid w:val="00B17183"/>
    <w:rsid w:val="00B17CDC"/>
    <w:rsid w:val="00B20AC6"/>
    <w:rsid w:val="00B3244C"/>
    <w:rsid w:val="00B36F39"/>
    <w:rsid w:val="00B40A31"/>
    <w:rsid w:val="00B41681"/>
    <w:rsid w:val="00B41DD9"/>
    <w:rsid w:val="00B43940"/>
    <w:rsid w:val="00B43DAF"/>
    <w:rsid w:val="00B540D4"/>
    <w:rsid w:val="00B56D92"/>
    <w:rsid w:val="00B603D8"/>
    <w:rsid w:val="00B6193A"/>
    <w:rsid w:val="00B659E4"/>
    <w:rsid w:val="00B7616B"/>
    <w:rsid w:val="00B807D0"/>
    <w:rsid w:val="00B83AFC"/>
    <w:rsid w:val="00B91B23"/>
    <w:rsid w:val="00B926C8"/>
    <w:rsid w:val="00B9376A"/>
    <w:rsid w:val="00B94EF9"/>
    <w:rsid w:val="00B961FF"/>
    <w:rsid w:val="00BA19E4"/>
    <w:rsid w:val="00BA3170"/>
    <w:rsid w:val="00BB614D"/>
    <w:rsid w:val="00BB7A51"/>
    <w:rsid w:val="00BC3540"/>
    <w:rsid w:val="00BC36B0"/>
    <w:rsid w:val="00BC3F43"/>
    <w:rsid w:val="00BC7E97"/>
    <w:rsid w:val="00BD432D"/>
    <w:rsid w:val="00BD43D0"/>
    <w:rsid w:val="00BE163D"/>
    <w:rsid w:val="00BE5F0D"/>
    <w:rsid w:val="00BF32D9"/>
    <w:rsid w:val="00BF38B7"/>
    <w:rsid w:val="00BF556C"/>
    <w:rsid w:val="00BF593D"/>
    <w:rsid w:val="00BF5C53"/>
    <w:rsid w:val="00C0008A"/>
    <w:rsid w:val="00C03788"/>
    <w:rsid w:val="00C05012"/>
    <w:rsid w:val="00C070C1"/>
    <w:rsid w:val="00C07482"/>
    <w:rsid w:val="00C11FCA"/>
    <w:rsid w:val="00C24760"/>
    <w:rsid w:val="00C25289"/>
    <w:rsid w:val="00C3232D"/>
    <w:rsid w:val="00C3331D"/>
    <w:rsid w:val="00C41A86"/>
    <w:rsid w:val="00C45375"/>
    <w:rsid w:val="00C52200"/>
    <w:rsid w:val="00C537B5"/>
    <w:rsid w:val="00C5633D"/>
    <w:rsid w:val="00C61861"/>
    <w:rsid w:val="00C636EB"/>
    <w:rsid w:val="00C6408B"/>
    <w:rsid w:val="00C641D8"/>
    <w:rsid w:val="00C6479B"/>
    <w:rsid w:val="00C6484A"/>
    <w:rsid w:val="00C6633F"/>
    <w:rsid w:val="00C7295C"/>
    <w:rsid w:val="00C819B4"/>
    <w:rsid w:val="00C844E1"/>
    <w:rsid w:val="00C85502"/>
    <w:rsid w:val="00C86A9E"/>
    <w:rsid w:val="00C92CFB"/>
    <w:rsid w:val="00C92FEC"/>
    <w:rsid w:val="00CA34B2"/>
    <w:rsid w:val="00CA3615"/>
    <w:rsid w:val="00CA6F48"/>
    <w:rsid w:val="00CB5143"/>
    <w:rsid w:val="00CC7E18"/>
    <w:rsid w:val="00CD7C71"/>
    <w:rsid w:val="00CE07A6"/>
    <w:rsid w:val="00CE0C90"/>
    <w:rsid w:val="00CE2DD7"/>
    <w:rsid w:val="00CE42A0"/>
    <w:rsid w:val="00CE51B8"/>
    <w:rsid w:val="00CE70FD"/>
    <w:rsid w:val="00CE790E"/>
    <w:rsid w:val="00CF03F3"/>
    <w:rsid w:val="00CF4B49"/>
    <w:rsid w:val="00CF69CE"/>
    <w:rsid w:val="00D05E0F"/>
    <w:rsid w:val="00D16FA6"/>
    <w:rsid w:val="00D1732E"/>
    <w:rsid w:val="00D220B3"/>
    <w:rsid w:val="00D2234B"/>
    <w:rsid w:val="00D22DC1"/>
    <w:rsid w:val="00D2503B"/>
    <w:rsid w:val="00D27AFB"/>
    <w:rsid w:val="00D32BB4"/>
    <w:rsid w:val="00D40B53"/>
    <w:rsid w:val="00D413DF"/>
    <w:rsid w:val="00D44BDC"/>
    <w:rsid w:val="00D45D1E"/>
    <w:rsid w:val="00D549F7"/>
    <w:rsid w:val="00D57290"/>
    <w:rsid w:val="00D64678"/>
    <w:rsid w:val="00D64C85"/>
    <w:rsid w:val="00D655AF"/>
    <w:rsid w:val="00D66CEC"/>
    <w:rsid w:val="00D728A2"/>
    <w:rsid w:val="00D72A59"/>
    <w:rsid w:val="00D73E0D"/>
    <w:rsid w:val="00D75DF4"/>
    <w:rsid w:val="00D76D3E"/>
    <w:rsid w:val="00D801D4"/>
    <w:rsid w:val="00D80B4C"/>
    <w:rsid w:val="00D84EFC"/>
    <w:rsid w:val="00D85BC1"/>
    <w:rsid w:val="00D91136"/>
    <w:rsid w:val="00D921C4"/>
    <w:rsid w:val="00D93BE1"/>
    <w:rsid w:val="00D96238"/>
    <w:rsid w:val="00DB02B1"/>
    <w:rsid w:val="00DD3EBE"/>
    <w:rsid w:val="00DE0688"/>
    <w:rsid w:val="00DE365E"/>
    <w:rsid w:val="00DE40E6"/>
    <w:rsid w:val="00DE44FA"/>
    <w:rsid w:val="00DF0D76"/>
    <w:rsid w:val="00DF4D94"/>
    <w:rsid w:val="00DF5202"/>
    <w:rsid w:val="00DF68AA"/>
    <w:rsid w:val="00E00393"/>
    <w:rsid w:val="00E16896"/>
    <w:rsid w:val="00E233D7"/>
    <w:rsid w:val="00E27253"/>
    <w:rsid w:val="00E337E8"/>
    <w:rsid w:val="00E35565"/>
    <w:rsid w:val="00E41651"/>
    <w:rsid w:val="00E4655E"/>
    <w:rsid w:val="00E47C1C"/>
    <w:rsid w:val="00E575E6"/>
    <w:rsid w:val="00E71EA0"/>
    <w:rsid w:val="00E74744"/>
    <w:rsid w:val="00E81264"/>
    <w:rsid w:val="00E8455C"/>
    <w:rsid w:val="00E87500"/>
    <w:rsid w:val="00E901B7"/>
    <w:rsid w:val="00E92A08"/>
    <w:rsid w:val="00E97827"/>
    <w:rsid w:val="00EA532D"/>
    <w:rsid w:val="00EB487A"/>
    <w:rsid w:val="00EC11EE"/>
    <w:rsid w:val="00EC3BE9"/>
    <w:rsid w:val="00EC554D"/>
    <w:rsid w:val="00EC7ABF"/>
    <w:rsid w:val="00EC7FA0"/>
    <w:rsid w:val="00ED3221"/>
    <w:rsid w:val="00ED40CD"/>
    <w:rsid w:val="00EE0B49"/>
    <w:rsid w:val="00EE1662"/>
    <w:rsid w:val="00EE2528"/>
    <w:rsid w:val="00EE2EBF"/>
    <w:rsid w:val="00EE760B"/>
    <w:rsid w:val="00EF0560"/>
    <w:rsid w:val="00EF2302"/>
    <w:rsid w:val="00EF2ECD"/>
    <w:rsid w:val="00F20F9B"/>
    <w:rsid w:val="00F24927"/>
    <w:rsid w:val="00F27D28"/>
    <w:rsid w:val="00F30348"/>
    <w:rsid w:val="00F32B22"/>
    <w:rsid w:val="00F41319"/>
    <w:rsid w:val="00F42F16"/>
    <w:rsid w:val="00F435B4"/>
    <w:rsid w:val="00F43944"/>
    <w:rsid w:val="00F4475C"/>
    <w:rsid w:val="00F45ABA"/>
    <w:rsid w:val="00F46CF4"/>
    <w:rsid w:val="00F50718"/>
    <w:rsid w:val="00F56C89"/>
    <w:rsid w:val="00F56F3D"/>
    <w:rsid w:val="00F578F2"/>
    <w:rsid w:val="00F61303"/>
    <w:rsid w:val="00F63AA2"/>
    <w:rsid w:val="00F658BC"/>
    <w:rsid w:val="00F65B15"/>
    <w:rsid w:val="00F70CC6"/>
    <w:rsid w:val="00F7127A"/>
    <w:rsid w:val="00F81958"/>
    <w:rsid w:val="00F87F7E"/>
    <w:rsid w:val="00FB2ED2"/>
    <w:rsid w:val="00FB5BDB"/>
    <w:rsid w:val="00FB5D34"/>
    <w:rsid w:val="00FB7074"/>
    <w:rsid w:val="00FD1B0A"/>
    <w:rsid w:val="00FD3B85"/>
    <w:rsid w:val="00FD4F2B"/>
    <w:rsid w:val="00FD6C2D"/>
    <w:rsid w:val="00FE04ED"/>
    <w:rsid w:val="00FE0CDA"/>
    <w:rsid w:val="00FE188C"/>
    <w:rsid w:val="00FE72B3"/>
    <w:rsid w:val="00FF25B7"/>
    <w:rsid w:val="00FF69B9"/>
    <w:rsid w:val="00FF6AB7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B55E36"/>
  <w15:docId w15:val="{81653FB2-3E38-412E-A80F-E93D8AC0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78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03788"/>
    <w:pPr>
      <w:keepNext/>
      <w:outlineLvl w:val="0"/>
    </w:pPr>
    <w:rPr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03788"/>
    <w:rPr>
      <w:bCs/>
      <w:iCs/>
      <w:sz w:val="24"/>
    </w:rPr>
  </w:style>
  <w:style w:type="paragraph" w:styleId="Kopfzeile">
    <w:name w:val="header"/>
    <w:basedOn w:val="Standard"/>
    <w:link w:val="KopfzeileZchn"/>
    <w:uiPriority w:val="99"/>
    <w:rsid w:val="00C03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378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3788"/>
  </w:style>
  <w:style w:type="paragraph" w:styleId="Textkrper2">
    <w:name w:val="Body Text 2"/>
    <w:basedOn w:val="Standard"/>
    <w:rsid w:val="00C03788"/>
    <w:rPr>
      <w:bCs/>
      <w:iCs/>
      <w:sz w:val="22"/>
    </w:rPr>
  </w:style>
  <w:style w:type="paragraph" w:styleId="Titel">
    <w:name w:val="Title"/>
    <w:basedOn w:val="Standard"/>
    <w:qFormat/>
    <w:rsid w:val="00C037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rsid w:val="00C03788"/>
    <w:pPr>
      <w:numPr>
        <w:ilvl w:val="2"/>
        <w:numId w:val="1"/>
      </w:numPr>
      <w:spacing w:after="60"/>
    </w:pPr>
  </w:style>
  <w:style w:type="paragraph" w:styleId="Textkrper3">
    <w:name w:val="Body Text 3"/>
    <w:basedOn w:val="Standard"/>
    <w:rsid w:val="00C03788"/>
    <w:rPr>
      <w:bCs/>
      <w:iCs/>
    </w:rPr>
  </w:style>
  <w:style w:type="paragraph" w:styleId="Textkrper-Zeileneinzug">
    <w:name w:val="Body Text Indent"/>
    <w:basedOn w:val="Standard"/>
    <w:rsid w:val="00C03788"/>
    <w:pPr>
      <w:tabs>
        <w:tab w:val="left" w:pos="1276"/>
      </w:tabs>
      <w:ind w:left="1276" w:hanging="1276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4629E5"/>
    <w:pPr>
      <w:ind w:left="708"/>
    </w:pPr>
  </w:style>
  <w:style w:type="table" w:styleId="Tabellenraster">
    <w:name w:val="Table Grid"/>
    <w:basedOn w:val="NormaleTabelle"/>
    <w:uiPriority w:val="59"/>
    <w:rsid w:val="00EE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83B95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8F1BA2"/>
    <w:rPr>
      <w:color w:val="0000FF"/>
      <w:u w:val="single"/>
    </w:rPr>
  </w:style>
  <w:style w:type="character" w:customStyle="1" w:styleId="Internetlink">
    <w:name w:val="Internetlink"/>
    <w:rsid w:val="00EF2302"/>
    <w:rPr>
      <w:color w:val="000080"/>
      <w:u w:val="single"/>
    </w:rPr>
  </w:style>
  <w:style w:type="paragraph" w:styleId="KeinLeerraum">
    <w:name w:val="No Spacing"/>
    <w:uiPriority w:val="1"/>
    <w:qFormat/>
    <w:rsid w:val="00EF2302"/>
    <w:pPr>
      <w:suppressAutoHyphens/>
    </w:pPr>
    <w:rPr>
      <w:rFonts w:ascii="Cambria" w:eastAsiaTheme="minorEastAsia" w:hAnsi="Cambria" w:cstheme="minorBid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\group\rep\vorlagen\Protoko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F68C4-E5FF-4FAB-9A81-3F1F795C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hofmann</dc:creator>
  <cp:lastModifiedBy>Joachim Hofmann</cp:lastModifiedBy>
  <cp:revision>15</cp:revision>
  <cp:lastPrinted>2017-02-27T09:52:00Z</cp:lastPrinted>
  <dcterms:created xsi:type="dcterms:W3CDTF">2017-02-23T15:35:00Z</dcterms:created>
  <dcterms:modified xsi:type="dcterms:W3CDTF">2020-09-01T14:52:00Z</dcterms:modified>
</cp:coreProperties>
</file>